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1F" w:rsidRPr="0028162D" w:rsidRDefault="008C4694" w:rsidP="00D56F1F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Trutnov ožije novým cirkusem. Největší</w:t>
      </w:r>
      <w:r w:rsidR="00316C7C">
        <w:rPr>
          <w:rFonts w:ascii="Calibri" w:hAnsi="Calibri" w:cs="Calibri"/>
          <w:b/>
          <w:sz w:val="32"/>
          <w:szCs w:val="32"/>
        </w:rPr>
        <w:t>m lákadlem</w:t>
      </w:r>
      <w:r>
        <w:rPr>
          <w:rFonts w:ascii="Calibri" w:hAnsi="Calibri" w:cs="Calibri"/>
          <w:b/>
          <w:sz w:val="32"/>
          <w:szCs w:val="32"/>
        </w:rPr>
        <w:t xml:space="preserve"> bude představení Fauna</w:t>
      </w:r>
    </w:p>
    <w:p w:rsidR="00D56F1F" w:rsidRPr="0028162D" w:rsidRDefault="00D56F1F" w:rsidP="00D56F1F">
      <w:pPr>
        <w:rPr>
          <w:rFonts w:ascii="Calibri" w:hAnsi="Calibri" w:cs="Calibri"/>
          <w:b/>
          <w:sz w:val="32"/>
          <w:szCs w:val="32"/>
        </w:rPr>
      </w:pPr>
    </w:p>
    <w:p w:rsidR="005872C5" w:rsidRDefault="00DD7F33" w:rsidP="00A32574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Trutnov, </w:t>
      </w:r>
      <w:r w:rsidR="00844873">
        <w:rPr>
          <w:rFonts w:ascii="Calibri" w:hAnsi="Calibri" w:cs="Calibri"/>
          <w:i/>
        </w:rPr>
        <w:t>16</w:t>
      </w:r>
      <w:r w:rsidR="00D56F1F" w:rsidRPr="0028162D">
        <w:rPr>
          <w:rFonts w:ascii="Calibri" w:hAnsi="Calibri" w:cs="Calibri"/>
          <w:i/>
        </w:rPr>
        <w:t xml:space="preserve">. </w:t>
      </w:r>
      <w:r>
        <w:rPr>
          <w:rFonts w:ascii="Calibri" w:hAnsi="Calibri" w:cs="Calibri"/>
          <w:i/>
        </w:rPr>
        <w:t>května</w:t>
      </w:r>
      <w:r w:rsidR="00D56F1F" w:rsidRPr="0028162D">
        <w:rPr>
          <w:rFonts w:ascii="Calibri" w:hAnsi="Calibri" w:cs="Calibri"/>
          <w:i/>
        </w:rPr>
        <w:t xml:space="preserve"> 2018 -</w:t>
      </w:r>
      <w:r w:rsidR="00D56F1F" w:rsidRPr="0028162D">
        <w:rPr>
          <w:rFonts w:ascii="Calibri" w:hAnsi="Calibri" w:cs="Calibri"/>
          <w:b/>
        </w:rPr>
        <w:t xml:space="preserve"> </w:t>
      </w:r>
      <w:r w:rsidR="005872C5" w:rsidRPr="00AA0CA3">
        <w:rPr>
          <w:rFonts w:ascii="Calibri" w:hAnsi="Calibri" w:cs="Calibri"/>
          <w:b/>
        </w:rPr>
        <w:t>Tradiční svátek milovníků adrenalinu, euforické zábavy i</w:t>
      </w:r>
      <w:r w:rsidR="00AA0BF9">
        <w:rPr>
          <w:rFonts w:ascii="Calibri" w:hAnsi="Calibri" w:cs="Calibri"/>
          <w:b/>
        </w:rPr>
        <w:t> </w:t>
      </w:r>
      <w:r w:rsidR="005872C5" w:rsidRPr="00AA0CA3">
        <w:rPr>
          <w:rFonts w:ascii="Calibri" w:hAnsi="Calibri" w:cs="Calibri"/>
          <w:b/>
        </w:rPr>
        <w:t>experimentálního umění</w:t>
      </w:r>
      <w:r w:rsidR="005872C5">
        <w:rPr>
          <w:rFonts w:ascii="Calibri" w:hAnsi="Calibri" w:cs="Calibri"/>
          <w:b/>
        </w:rPr>
        <w:t xml:space="preserve"> se letos koná </w:t>
      </w:r>
      <w:r w:rsidR="00B15031">
        <w:rPr>
          <w:rFonts w:ascii="Calibri" w:hAnsi="Calibri" w:cs="Calibri"/>
          <w:b/>
        </w:rPr>
        <w:t>už poosmé</w:t>
      </w:r>
      <w:r w:rsidR="00CE1A52">
        <w:rPr>
          <w:rFonts w:ascii="Calibri" w:hAnsi="Calibri" w:cs="Calibri"/>
          <w:b/>
        </w:rPr>
        <w:t xml:space="preserve"> v Trutnově</w:t>
      </w:r>
      <w:r w:rsidR="005872C5">
        <w:rPr>
          <w:rFonts w:ascii="Calibri" w:hAnsi="Calibri" w:cs="Calibri"/>
          <w:b/>
        </w:rPr>
        <w:t>. Podk</w:t>
      </w:r>
      <w:r w:rsidR="005872C5" w:rsidRPr="00ED088F">
        <w:rPr>
          <w:rFonts w:ascii="Calibri" w:hAnsi="Calibri" w:cs="Calibri"/>
          <w:b/>
        </w:rPr>
        <w:t>rkonoš</w:t>
      </w:r>
      <w:r w:rsidR="005872C5">
        <w:rPr>
          <w:rFonts w:ascii="Calibri" w:hAnsi="Calibri" w:cs="Calibri"/>
          <w:b/>
        </w:rPr>
        <w:t>ská metropole</w:t>
      </w:r>
      <w:r w:rsidR="005872C5" w:rsidRPr="00ED088F">
        <w:rPr>
          <w:rFonts w:ascii="Calibri" w:hAnsi="Calibri" w:cs="Calibri"/>
          <w:b/>
        </w:rPr>
        <w:t xml:space="preserve"> se </w:t>
      </w:r>
      <w:r w:rsidR="00B15031">
        <w:rPr>
          <w:rFonts w:ascii="Calibri" w:hAnsi="Calibri" w:cs="Calibri"/>
          <w:b/>
        </w:rPr>
        <w:t xml:space="preserve">od 31. května do 3. června </w:t>
      </w:r>
      <w:r w:rsidR="005872C5">
        <w:rPr>
          <w:rFonts w:ascii="Calibri" w:hAnsi="Calibri" w:cs="Calibri"/>
          <w:b/>
        </w:rPr>
        <w:t>promění v</w:t>
      </w:r>
      <w:r w:rsidR="005872C5" w:rsidRPr="00ED088F">
        <w:rPr>
          <w:rFonts w:ascii="Calibri" w:hAnsi="Calibri" w:cs="Calibri"/>
          <w:b/>
        </w:rPr>
        <w:t xml:space="preserve"> přehlídku českých i zahra</w:t>
      </w:r>
      <w:r w:rsidR="005872C5">
        <w:rPr>
          <w:rFonts w:ascii="Calibri" w:hAnsi="Calibri" w:cs="Calibri"/>
          <w:b/>
        </w:rPr>
        <w:t xml:space="preserve">ničních </w:t>
      </w:r>
      <w:proofErr w:type="spellStart"/>
      <w:r w:rsidR="005872C5">
        <w:rPr>
          <w:rFonts w:ascii="Calibri" w:hAnsi="Calibri" w:cs="Calibri"/>
          <w:b/>
        </w:rPr>
        <w:t>novocirkusových</w:t>
      </w:r>
      <w:proofErr w:type="spellEnd"/>
      <w:r w:rsidR="005872C5">
        <w:rPr>
          <w:rFonts w:ascii="Calibri" w:hAnsi="Calibri" w:cs="Calibri"/>
          <w:b/>
        </w:rPr>
        <w:t xml:space="preserve"> souborů.</w:t>
      </w:r>
      <w:r w:rsidR="00B15031">
        <w:rPr>
          <w:rFonts w:ascii="Calibri" w:hAnsi="Calibri" w:cs="Calibri"/>
          <w:b/>
        </w:rPr>
        <w:t xml:space="preserve"> </w:t>
      </w:r>
      <w:r w:rsidR="00316C7C">
        <w:rPr>
          <w:rFonts w:ascii="Calibri" w:hAnsi="Calibri" w:cs="Calibri"/>
          <w:b/>
        </w:rPr>
        <w:t>Největší událostí</w:t>
      </w:r>
      <w:r w:rsidR="00B15031">
        <w:rPr>
          <w:rFonts w:ascii="Calibri" w:hAnsi="Calibri" w:cs="Calibri"/>
          <w:b/>
        </w:rPr>
        <w:t xml:space="preserve"> </w:t>
      </w:r>
      <w:r w:rsidR="005872C5" w:rsidRPr="00ED088F">
        <w:rPr>
          <w:rFonts w:ascii="Calibri" w:hAnsi="Calibri" w:cs="Calibri"/>
          <w:b/>
        </w:rPr>
        <w:t>bud</w:t>
      </w:r>
      <w:r w:rsidR="005872C5">
        <w:rPr>
          <w:rFonts w:ascii="Calibri" w:hAnsi="Calibri" w:cs="Calibri"/>
          <w:b/>
        </w:rPr>
        <w:t xml:space="preserve">e </w:t>
      </w:r>
      <w:r w:rsidR="005872C5" w:rsidRPr="00ED088F">
        <w:rPr>
          <w:rFonts w:ascii="Calibri" w:hAnsi="Calibri" w:cs="Calibri"/>
          <w:b/>
        </w:rPr>
        <w:t xml:space="preserve">vystoupení </w:t>
      </w:r>
      <w:r w:rsidR="00B15031">
        <w:rPr>
          <w:rFonts w:ascii="Calibri" w:hAnsi="Calibri" w:cs="Calibri"/>
          <w:b/>
        </w:rPr>
        <w:t>mezinárodního</w:t>
      </w:r>
      <w:r w:rsidR="005872C5" w:rsidRPr="00ED088F">
        <w:rPr>
          <w:rFonts w:ascii="Calibri" w:hAnsi="Calibri" w:cs="Calibri"/>
          <w:b/>
        </w:rPr>
        <w:t xml:space="preserve"> </w:t>
      </w:r>
      <w:r w:rsidR="0011332F">
        <w:rPr>
          <w:rFonts w:ascii="Calibri" w:hAnsi="Calibri" w:cs="Calibri"/>
          <w:b/>
        </w:rPr>
        <w:t>uskupení</w:t>
      </w:r>
      <w:r w:rsidR="005872C5" w:rsidRPr="00ED088F">
        <w:rPr>
          <w:rFonts w:ascii="Calibri" w:hAnsi="Calibri" w:cs="Calibri"/>
          <w:b/>
        </w:rPr>
        <w:t xml:space="preserve"> </w:t>
      </w:r>
      <w:r w:rsidR="004D0C1E">
        <w:rPr>
          <w:rFonts w:ascii="Calibri" w:hAnsi="Calibri" w:cs="Calibri"/>
          <w:b/>
        </w:rPr>
        <w:t>FAUNA</w:t>
      </w:r>
      <w:r w:rsidR="00A30788">
        <w:rPr>
          <w:rFonts w:ascii="Calibri" w:hAnsi="Calibri" w:cs="Calibri"/>
          <w:b/>
        </w:rPr>
        <w:t xml:space="preserve"> s</w:t>
      </w:r>
      <w:r w:rsidR="0011332F">
        <w:rPr>
          <w:rFonts w:ascii="Calibri" w:hAnsi="Calibri" w:cs="Calibri"/>
          <w:b/>
        </w:rPr>
        <w:t xml:space="preserve"> </w:t>
      </w:r>
      <w:r w:rsidR="00A30788">
        <w:rPr>
          <w:rFonts w:ascii="Calibri" w:hAnsi="Calibri" w:cs="Calibri"/>
          <w:b/>
        </w:rPr>
        <w:t>představením Fauna</w:t>
      </w:r>
      <w:r w:rsidR="00CE1A52">
        <w:rPr>
          <w:rFonts w:ascii="Calibri" w:hAnsi="Calibri" w:cs="Calibri"/>
          <w:b/>
        </w:rPr>
        <w:t>, které odhaluje</w:t>
      </w:r>
      <w:r w:rsidR="00A30788">
        <w:rPr>
          <w:rFonts w:ascii="Calibri" w:hAnsi="Calibri" w:cs="Calibri"/>
          <w:b/>
        </w:rPr>
        <w:t xml:space="preserve"> prapodstatu lidského chování</w:t>
      </w:r>
      <w:r w:rsidR="005872C5" w:rsidRPr="00ED088F">
        <w:rPr>
          <w:rFonts w:ascii="Calibri" w:hAnsi="Calibri" w:cs="Calibri"/>
          <w:b/>
        </w:rPr>
        <w:t>. Z</w:t>
      </w:r>
      <w:r w:rsidR="005872C5">
        <w:rPr>
          <w:rFonts w:ascii="Calibri" w:hAnsi="Calibri" w:cs="Calibri"/>
          <w:b/>
        </w:rPr>
        <w:t> české scény</w:t>
      </w:r>
      <w:r w:rsidR="005872C5" w:rsidRPr="00ED088F">
        <w:rPr>
          <w:rFonts w:ascii="Calibri" w:hAnsi="Calibri" w:cs="Calibri"/>
          <w:b/>
        </w:rPr>
        <w:t xml:space="preserve"> se představí </w:t>
      </w:r>
      <w:r w:rsidR="005872C5">
        <w:rPr>
          <w:rFonts w:ascii="Calibri" w:hAnsi="Calibri" w:cs="Calibri"/>
          <w:b/>
        </w:rPr>
        <w:t xml:space="preserve">například </w:t>
      </w:r>
      <w:proofErr w:type="spellStart"/>
      <w:r w:rsidR="005872C5">
        <w:rPr>
          <w:rFonts w:ascii="Calibri" w:hAnsi="Calibri" w:cs="Calibri"/>
          <w:b/>
        </w:rPr>
        <w:t>Losers</w:t>
      </w:r>
      <w:proofErr w:type="spellEnd"/>
      <w:r w:rsidR="005872C5">
        <w:rPr>
          <w:rFonts w:ascii="Calibri" w:hAnsi="Calibri" w:cs="Calibri"/>
          <w:b/>
        </w:rPr>
        <w:t xml:space="preserve"> </w:t>
      </w:r>
      <w:proofErr w:type="spellStart"/>
      <w:r w:rsidR="005872C5">
        <w:rPr>
          <w:rFonts w:ascii="Calibri" w:hAnsi="Calibri" w:cs="Calibri"/>
          <w:b/>
        </w:rPr>
        <w:t>Cirque</w:t>
      </w:r>
      <w:proofErr w:type="spellEnd"/>
      <w:r w:rsidR="005872C5">
        <w:rPr>
          <w:rFonts w:ascii="Calibri" w:hAnsi="Calibri" w:cs="Calibri"/>
          <w:b/>
        </w:rPr>
        <w:t xml:space="preserve"> </w:t>
      </w:r>
      <w:proofErr w:type="spellStart"/>
      <w:r w:rsidR="005872C5">
        <w:rPr>
          <w:rFonts w:ascii="Calibri" w:hAnsi="Calibri" w:cs="Calibri"/>
          <w:b/>
        </w:rPr>
        <w:t>Company</w:t>
      </w:r>
      <w:proofErr w:type="spellEnd"/>
      <w:r w:rsidR="00CE1A52">
        <w:rPr>
          <w:rFonts w:ascii="Calibri" w:hAnsi="Calibri" w:cs="Calibri"/>
          <w:b/>
        </w:rPr>
        <w:t>,</w:t>
      </w:r>
      <w:r w:rsidR="005872C5" w:rsidRPr="00ED088F">
        <w:rPr>
          <w:rFonts w:ascii="Calibri" w:hAnsi="Calibri" w:cs="Calibri"/>
          <w:b/>
        </w:rPr>
        <w:t xml:space="preserve"> Bratři v</w:t>
      </w:r>
      <w:r w:rsidR="00CE1A52">
        <w:rPr>
          <w:rFonts w:ascii="Calibri" w:hAnsi="Calibri" w:cs="Calibri"/>
          <w:b/>
        </w:rPr>
        <w:t> </w:t>
      </w:r>
      <w:proofErr w:type="spellStart"/>
      <w:r w:rsidR="005872C5" w:rsidRPr="00ED088F">
        <w:rPr>
          <w:rFonts w:ascii="Calibri" w:hAnsi="Calibri" w:cs="Calibri"/>
          <w:b/>
        </w:rPr>
        <w:t>tricku</w:t>
      </w:r>
      <w:proofErr w:type="spellEnd"/>
      <w:r w:rsidR="00CE1A52">
        <w:rPr>
          <w:rFonts w:ascii="Calibri" w:hAnsi="Calibri" w:cs="Calibri"/>
          <w:b/>
        </w:rPr>
        <w:t xml:space="preserve">, </w:t>
      </w:r>
      <w:proofErr w:type="spellStart"/>
      <w:r w:rsidR="00CE1A52">
        <w:rPr>
          <w:rFonts w:ascii="Calibri" w:hAnsi="Calibri" w:cs="Calibri"/>
          <w:b/>
        </w:rPr>
        <w:t>tYhle</w:t>
      </w:r>
      <w:proofErr w:type="spellEnd"/>
      <w:r w:rsidR="005872C5" w:rsidRPr="00ED088F">
        <w:rPr>
          <w:rFonts w:ascii="Calibri" w:hAnsi="Calibri" w:cs="Calibri"/>
          <w:b/>
        </w:rPr>
        <w:t xml:space="preserve"> </w:t>
      </w:r>
      <w:r w:rsidR="005872C5">
        <w:rPr>
          <w:rFonts w:ascii="Calibri" w:hAnsi="Calibri" w:cs="Calibri"/>
          <w:b/>
        </w:rPr>
        <w:t>a</w:t>
      </w:r>
      <w:r w:rsidR="005872C5" w:rsidRPr="00ED088F">
        <w:rPr>
          <w:rFonts w:ascii="Calibri" w:hAnsi="Calibri" w:cs="Calibri"/>
          <w:b/>
        </w:rPr>
        <w:t xml:space="preserve"> </w:t>
      </w:r>
      <w:r w:rsidR="005872C5">
        <w:rPr>
          <w:rFonts w:ascii="Calibri" w:hAnsi="Calibri" w:cs="Calibri"/>
          <w:b/>
        </w:rPr>
        <w:t>mnoho dalších.</w:t>
      </w:r>
    </w:p>
    <w:p w:rsidR="00B15031" w:rsidRPr="00E85CBB" w:rsidRDefault="00B15031" w:rsidP="00786B7F">
      <w:pPr>
        <w:spacing w:line="276" w:lineRule="auto"/>
        <w:jc w:val="both"/>
        <w:rPr>
          <w:rFonts w:ascii="Calibri" w:hAnsi="Calibri" w:cs="Calibri"/>
          <w:shd w:val="clear" w:color="auto" w:fill="FFFFFF"/>
        </w:rPr>
      </w:pPr>
    </w:p>
    <w:p w:rsidR="007665DB" w:rsidRPr="008D3A77" w:rsidRDefault="00595B05" w:rsidP="00786B7F">
      <w:pPr>
        <w:spacing w:line="276" w:lineRule="auto"/>
        <w:jc w:val="both"/>
        <w:rPr>
          <w:rFonts w:ascii="Calibri" w:hAnsi="Calibri" w:cs="Calibri"/>
        </w:rPr>
      </w:pPr>
      <w:r w:rsidRPr="00E85CBB">
        <w:rPr>
          <w:rFonts w:ascii="Calibri" w:hAnsi="Calibri" w:cs="Calibri"/>
          <w:shd w:val="clear" w:color="auto" w:fill="FFFFFF"/>
        </w:rPr>
        <w:t xml:space="preserve">Na Cirk-UFF, který se </w:t>
      </w:r>
      <w:r w:rsidR="00425D82">
        <w:rPr>
          <w:rFonts w:ascii="Calibri" w:hAnsi="Calibri" w:cs="Calibri"/>
          <w:shd w:val="clear" w:color="auto" w:fill="FFFFFF"/>
        </w:rPr>
        <w:t xml:space="preserve">výrazně </w:t>
      </w:r>
      <w:r w:rsidRPr="00E85CBB">
        <w:rPr>
          <w:rFonts w:ascii="Calibri" w:hAnsi="Calibri" w:cs="Calibri"/>
          <w:shd w:val="clear" w:color="auto" w:fill="FFFFFF"/>
        </w:rPr>
        <w:t>zapsal na</w:t>
      </w:r>
      <w:r w:rsidR="008847DC">
        <w:rPr>
          <w:rFonts w:ascii="Calibri" w:hAnsi="Calibri" w:cs="Calibri"/>
          <w:shd w:val="clear" w:color="auto" w:fill="FFFFFF"/>
        </w:rPr>
        <w:t xml:space="preserve"> mezinárodní</w:t>
      </w:r>
      <w:r w:rsidRPr="00E85CBB">
        <w:rPr>
          <w:rFonts w:ascii="Calibri" w:hAnsi="Calibri" w:cs="Calibri"/>
          <w:shd w:val="clear" w:color="auto" w:fill="FFFFFF"/>
        </w:rPr>
        <w:t xml:space="preserve"> festivalovou mapu, přijede letos </w:t>
      </w:r>
      <w:r w:rsidR="00B42906">
        <w:rPr>
          <w:rFonts w:ascii="Calibri" w:hAnsi="Calibri" w:cs="Calibri"/>
        </w:rPr>
        <w:t>17</w:t>
      </w:r>
      <w:r w:rsidR="005872C5" w:rsidRPr="00E85CBB">
        <w:rPr>
          <w:rFonts w:ascii="Calibri" w:hAnsi="Calibri" w:cs="Calibri"/>
        </w:rPr>
        <w:t xml:space="preserve"> souborů</w:t>
      </w:r>
      <w:r w:rsidR="004D0C1E">
        <w:rPr>
          <w:rFonts w:ascii="Calibri" w:hAnsi="Calibri" w:cs="Calibri"/>
        </w:rPr>
        <w:t xml:space="preserve"> s 29 představeními</w:t>
      </w:r>
      <w:r w:rsidR="005872C5" w:rsidRPr="00E85CBB">
        <w:rPr>
          <w:rFonts w:ascii="Calibri" w:hAnsi="Calibri" w:cs="Calibri"/>
        </w:rPr>
        <w:t xml:space="preserve">. </w:t>
      </w:r>
      <w:r w:rsidR="00245817" w:rsidRPr="00E85CBB">
        <w:rPr>
          <w:rFonts w:ascii="Calibri" w:hAnsi="Calibri" w:cs="Calibri"/>
        </w:rPr>
        <w:t xml:space="preserve">Hlavním lákadlem </w:t>
      </w:r>
      <w:r w:rsidR="000153DA" w:rsidRPr="00E85CBB">
        <w:rPr>
          <w:rFonts w:ascii="Calibri" w:hAnsi="Calibri" w:cs="Calibri"/>
        </w:rPr>
        <w:t xml:space="preserve">nabitého </w:t>
      </w:r>
      <w:r w:rsidR="00245817" w:rsidRPr="00E85CBB">
        <w:rPr>
          <w:rFonts w:ascii="Calibri" w:hAnsi="Calibri" w:cs="Calibri"/>
        </w:rPr>
        <w:t xml:space="preserve">programu bude </w:t>
      </w:r>
      <w:r w:rsidR="005521FB">
        <w:rPr>
          <w:rFonts w:ascii="Calibri" w:hAnsi="Calibri" w:cs="Calibri"/>
        </w:rPr>
        <w:t xml:space="preserve">show </w:t>
      </w:r>
      <w:r w:rsidR="00A30788" w:rsidRPr="00E85CBB">
        <w:rPr>
          <w:rFonts w:ascii="Calibri" w:hAnsi="Calibri" w:cs="Calibri"/>
        </w:rPr>
        <w:t>Fauna, kter</w:t>
      </w:r>
      <w:r w:rsidR="00181717">
        <w:rPr>
          <w:rFonts w:ascii="Calibri" w:hAnsi="Calibri" w:cs="Calibri"/>
        </w:rPr>
        <w:t>á</w:t>
      </w:r>
      <w:r w:rsidR="00A30788" w:rsidRPr="00E85CBB">
        <w:rPr>
          <w:rFonts w:ascii="Calibri" w:hAnsi="Calibri" w:cs="Calibri"/>
        </w:rPr>
        <w:t xml:space="preserve"> letos získal</w:t>
      </w:r>
      <w:r w:rsidR="00181717">
        <w:rPr>
          <w:rFonts w:ascii="Calibri" w:hAnsi="Calibri" w:cs="Calibri"/>
        </w:rPr>
        <w:t>a</w:t>
      </w:r>
      <w:r w:rsidR="00A30788" w:rsidRPr="00E85CBB">
        <w:rPr>
          <w:rFonts w:ascii="Calibri" w:hAnsi="Calibri" w:cs="Calibri"/>
        </w:rPr>
        <w:t xml:space="preserve"> nejvyšší možné ocenění v oboru </w:t>
      </w:r>
      <w:r w:rsidR="00245817" w:rsidRPr="00E85CBB">
        <w:rPr>
          <w:rFonts w:ascii="Calibri" w:hAnsi="Calibri" w:cs="Calibri"/>
        </w:rPr>
        <w:t xml:space="preserve">na edinburském </w:t>
      </w:r>
      <w:proofErr w:type="spellStart"/>
      <w:r w:rsidR="00245817" w:rsidRPr="00E85CBB">
        <w:rPr>
          <w:rFonts w:ascii="Calibri" w:hAnsi="Calibri" w:cs="Calibri"/>
        </w:rPr>
        <w:t>Fring</w:t>
      </w:r>
      <w:r w:rsidR="00A30788" w:rsidRPr="00E85CBB">
        <w:rPr>
          <w:rFonts w:ascii="Calibri" w:hAnsi="Calibri" w:cs="Calibri"/>
        </w:rPr>
        <w:t>e</w:t>
      </w:r>
      <w:proofErr w:type="spellEnd"/>
      <w:r w:rsidR="00A30788" w:rsidRPr="00E85CBB">
        <w:rPr>
          <w:rFonts w:ascii="Calibri" w:hAnsi="Calibri" w:cs="Calibri"/>
        </w:rPr>
        <w:t xml:space="preserve"> festivalu</w:t>
      </w:r>
      <w:r w:rsidR="00245817" w:rsidRPr="00E85CBB">
        <w:rPr>
          <w:rFonts w:ascii="Calibri" w:hAnsi="Calibri" w:cs="Calibri"/>
        </w:rPr>
        <w:t xml:space="preserve">. </w:t>
      </w:r>
      <w:r w:rsidR="00D35F9A">
        <w:rPr>
          <w:rFonts w:ascii="Calibri" w:hAnsi="Calibri" w:cs="Calibri"/>
        </w:rPr>
        <w:t xml:space="preserve">Jedná se o </w:t>
      </w:r>
      <w:r w:rsidR="00245817" w:rsidRPr="00E85CBB">
        <w:rPr>
          <w:rFonts w:ascii="Calibri" w:hAnsi="Calibri" w:cs="Calibri"/>
        </w:rPr>
        <w:t xml:space="preserve">šest špičkových </w:t>
      </w:r>
      <w:proofErr w:type="spellStart"/>
      <w:r w:rsidR="00245817" w:rsidRPr="00E85CBB">
        <w:rPr>
          <w:rFonts w:ascii="Calibri" w:hAnsi="Calibri" w:cs="Calibri"/>
        </w:rPr>
        <w:t>performerů</w:t>
      </w:r>
      <w:proofErr w:type="spellEnd"/>
      <w:r w:rsidR="00A30788" w:rsidRPr="00E85CBB">
        <w:rPr>
          <w:rFonts w:ascii="Calibri" w:hAnsi="Calibri" w:cs="Calibri"/>
        </w:rPr>
        <w:t xml:space="preserve"> z několika významných souborů - </w:t>
      </w:r>
      <w:proofErr w:type="spellStart"/>
      <w:r w:rsidR="00A30788" w:rsidRPr="00E85CBB">
        <w:rPr>
          <w:rFonts w:ascii="Calibri" w:hAnsi="Calibri" w:cs="Calibri"/>
        </w:rPr>
        <w:t>Gravity</w:t>
      </w:r>
      <w:proofErr w:type="spellEnd"/>
      <w:r w:rsidR="00A30788" w:rsidRPr="00E85CBB">
        <w:rPr>
          <w:rFonts w:ascii="Calibri" w:hAnsi="Calibri" w:cs="Calibri"/>
        </w:rPr>
        <w:t xml:space="preserve"> &amp; </w:t>
      </w:r>
      <w:proofErr w:type="spellStart"/>
      <w:r w:rsidR="00A30788" w:rsidRPr="00E85CBB">
        <w:rPr>
          <w:rFonts w:ascii="Calibri" w:hAnsi="Calibri" w:cs="Calibri"/>
        </w:rPr>
        <w:t>Other</w:t>
      </w:r>
      <w:proofErr w:type="spellEnd"/>
      <w:r w:rsidR="00A30788" w:rsidRPr="00E85CBB">
        <w:rPr>
          <w:rFonts w:ascii="Calibri" w:hAnsi="Calibri" w:cs="Calibri"/>
        </w:rPr>
        <w:t xml:space="preserve"> </w:t>
      </w:r>
      <w:proofErr w:type="spellStart"/>
      <w:r w:rsidR="00A30788" w:rsidRPr="00E85CBB">
        <w:rPr>
          <w:rFonts w:ascii="Calibri" w:hAnsi="Calibri" w:cs="Calibri"/>
        </w:rPr>
        <w:t>Myths</w:t>
      </w:r>
      <w:proofErr w:type="spellEnd"/>
      <w:r w:rsidR="00A30788" w:rsidRPr="00E85CBB">
        <w:rPr>
          <w:rFonts w:ascii="Calibri" w:hAnsi="Calibri" w:cs="Calibri"/>
        </w:rPr>
        <w:t xml:space="preserve">, </w:t>
      </w:r>
      <w:proofErr w:type="spellStart"/>
      <w:r w:rsidR="00A30788" w:rsidRPr="00E85CBB">
        <w:rPr>
          <w:rFonts w:ascii="Calibri" w:hAnsi="Calibri" w:cs="Calibri"/>
        </w:rPr>
        <w:t>NoFit</w:t>
      </w:r>
      <w:proofErr w:type="spellEnd"/>
      <w:r w:rsidR="00A30788" w:rsidRPr="00E85CBB">
        <w:rPr>
          <w:rFonts w:ascii="Calibri" w:hAnsi="Calibri" w:cs="Calibri"/>
        </w:rPr>
        <w:t xml:space="preserve"> </w:t>
      </w:r>
      <w:proofErr w:type="spellStart"/>
      <w:r w:rsidR="00A30788" w:rsidRPr="00E85CBB">
        <w:rPr>
          <w:rFonts w:ascii="Calibri" w:hAnsi="Calibri" w:cs="Calibri"/>
        </w:rPr>
        <w:t>State</w:t>
      </w:r>
      <w:proofErr w:type="spellEnd"/>
      <w:r w:rsidR="00A30788" w:rsidRPr="00E85CBB">
        <w:rPr>
          <w:rFonts w:ascii="Calibri" w:hAnsi="Calibri" w:cs="Calibri"/>
        </w:rPr>
        <w:t xml:space="preserve"> </w:t>
      </w:r>
      <w:proofErr w:type="spellStart"/>
      <w:r w:rsidR="00A30788" w:rsidRPr="00E85CBB">
        <w:rPr>
          <w:rFonts w:ascii="Calibri" w:hAnsi="Calibri" w:cs="Calibri"/>
        </w:rPr>
        <w:t>Circus</w:t>
      </w:r>
      <w:proofErr w:type="spellEnd"/>
      <w:r w:rsidR="00A30788" w:rsidRPr="00E85CBB">
        <w:rPr>
          <w:rFonts w:ascii="Calibri" w:hAnsi="Calibri" w:cs="Calibri"/>
        </w:rPr>
        <w:t xml:space="preserve">, </w:t>
      </w:r>
      <w:proofErr w:type="spellStart"/>
      <w:r w:rsidR="00A30788" w:rsidRPr="00E85CBB">
        <w:rPr>
          <w:rFonts w:ascii="Calibri" w:hAnsi="Calibri" w:cs="Calibri"/>
        </w:rPr>
        <w:t>Seven</w:t>
      </w:r>
      <w:proofErr w:type="spellEnd"/>
      <w:r w:rsidR="00A30788" w:rsidRPr="00E85CBB">
        <w:rPr>
          <w:rFonts w:ascii="Calibri" w:hAnsi="Calibri" w:cs="Calibri"/>
        </w:rPr>
        <w:t xml:space="preserve"> </w:t>
      </w:r>
      <w:proofErr w:type="spellStart"/>
      <w:r w:rsidR="00A30788" w:rsidRPr="00E85CBB">
        <w:rPr>
          <w:rFonts w:ascii="Calibri" w:hAnsi="Calibri" w:cs="Calibri"/>
        </w:rPr>
        <w:t>Fingers</w:t>
      </w:r>
      <w:proofErr w:type="spellEnd"/>
      <w:r w:rsidR="00A30788" w:rsidRPr="00E85CBB">
        <w:rPr>
          <w:rFonts w:ascii="Calibri" w:hAnsi="Calibri" w:cs="Calibri"/>
        </w:rPr>
        <w:t xml:space="preserve"> a </w:t>
      </w:r>
      <w:proofErr w:type="spellStart"/>
      <w:r w:rsidR="00A30788" w:rsidRPr="00E85CBB">
        <w:rPr>
          <w:rFonts w:ascii="Calibri" w:hAnsi="Calibri" w:cs="Calibri"/>
        </w:rPr>
        <w:t>Poivre</w:t>
      </w:r>
      <w:proofErr w:type="spellEnd"/>
      <w:r w:rsidR="00A30788" w:rsidRPr="00E85CBB">
        <w:rPr>
          <w:rFonts w:ascii="Calibri" w:hAnsi="Calibri" w:cs="Calibri"/>
        </w:rPr>
        <w:t xml:space="preserve"> Rose.</w:t>
      </w:r>
      <w:r w:rsidR="00245817" w:rsidRPr="00E85CBB">
        <w:rPr>
          <w:rFonts w:ascii="Calibri" w:hAnsi="Calibri" w:cs="Calibri"/>
        </w:rPr>
        <w:t xml:space="preserve"> Nevšední podívanou </w:t>
      </w:r>
      <w:r w:rsidR="00245817" w:rsidRPr="00E85CBB">
        <w:rPr>
          <w:rFonts w:ascii="Calibri" w:hAnsi="Calibri" w:cs="Calibri"/>
          <w:shd w:val="clear" w:color="auto" w:fill="FFFFFF"/>
        </w:rPr>
        <w:t>doplní živá hudba v provedení akustického kytaristy a</w:t>
      </w:r>
      <w:r w:rsidR="00AA0BF9">
        <w:rPr>
          <w:rFonts w:ascii="Calibri" w:hAnsi="Calibri" w:cs="Calibri"/>
          <w:shd w:val="clear" w:color="auto" w:fill="FFFFFF"/>
        </w:rPr>
        <w:t> </w:t>
      </w:r>
      <w:r w:rsidR="00245817" w:rsidRPr="00E85CBB">
        <w:rPr>
          <w:rFonts w:ascii="Calibri" w:hAnsi="Calibri" w:cs="Calibri"/>
          <w:shd w:val="clear" w:color="auto" w:fill="FFFFFF"/>
        </w:rPr>
        <w:t xml:space="preserve">hráče na perkuse, kterým je </w:t>
      </w:r>
      <w:proofErr w:type="spellStart"/>
      <w:r w:rsidR="00245817" w:rsidRPr="00E85CBB">
        <w:rPr>
          <w:rFonts w:ascii="Calibri" w:hAnsi="Calibri" w:cs="Calibri"/>
          <w:shd w:val="clear" w:color="auto" w:fill="FFFFFF"/>
        </w:rPr>
        <w:t>Geordie</w:t>
      </w:r>
      <w:proofErr w:type="spellEnd"/>
      <w:r w:rsidR="00245817" w:rsidRPr="00E85CBB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245817" w:rsidRPr="00E85CBB">
        <w:rPr>
          <w:rFonts w:ascii="Calibri" w:hAnsi="Calibri" w:cs="Calibri"/>
          <w:shd w:val="clear" w:color="auto" w:fill="FFFFFF"/>
        </w:rPr>
        <w:t>Little</w:t>
      </w:r>
      <w:proofErr w:type="spellEnd"/>
      <w:r w:rsidR="00245817" w:rsidRPr="00E85CBB">
        <w:rPr>
          <w:rFonts w:ascii="Calibri" w:hAnsi="Calibri" w:cs="Calibri"/>
          <w:shd w:val="clear" w:color="auto" w:fill="FFFFFF"/>
        </w:rPr>
        <w:t xml:space="preserve">. Představení je možné </w:t>
      </w:r>
      <w:r w:rsidR="00DA34C8">
        <w:rPr>
          <w:rFonts w:ascii="Calibri" w:hAnsi="Calibri" w:cs="Calibri"/>
          <w:shd w:val="clear" w:color="auto" w:fill="FFFFFF"/>
        </w:rPr>
        <w:t>z</w:t>
      </w:r>
      <w:r w:rsidR="00245817" w:rsidRPr="00E85CBB">
        <w:rPr>
          <w:rFonts w:ascii="Calibri" w:hAnsi="Calibri" w:cs="Calibri"/>
          <w:shd w:val="clear" w:color="auto" w:fill="FFFFFF"/>
        </w:rPr>
        <w:t>hlédnout v pátek a v sobotu ve večerních hodiná</w:t>
      </w:r>
      <w:r w:rsidR="007665DB">
        <w:rPr>
          <w:rFonts w:ascii="Calibri" w:hAnsi="Calibri" w:cs="Calibri"/>
          <w:shd w:val="clear" w:color="auto" w:fill="FFFFFF"/>
        </w:rPr>
        <w:t>ch.</w:t>
      </w:r>
    </w:p>
    <w:p w:rsidR="007665DB" w:rsidRDefault="007665DB" w:rsidP="00786B7F">
      <w:pPr>
        <w:spacing w:line="276" w:lineRule="auto"/>
        <w:jc w:val="both"/>
        <w:rPr>
          <w:rFonts w:ascii="Calibri" w:hAnsi="Calibri" w:cs="Calibri"/>
        </w:rPr>
      </w:pPr>
    </w:p>
    <w:p w:rsidR="00BC4F8D" w:rsidRPr="005B6193" w:rsidRDefault="00511CB8" w:rsidP="00786B7F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Neobyče</w:t>
      </w:r>
      <w:r w:rsidR="00E7166E">
        <w:rPr>
          <w:rFonts w:ascii="Calibri" w:hAnsi="Calibri" w:cs="Calibri"/>
        </w:rPr>
        <w:t>j</w:t>
      </w:r>
      <w:r>
        <w:rPr>
          <w:rFonts w:ascii="Calibri" w:hAnsi="Calibri" w:cs="Calibri"/>
        </w:rPr>
        <w:t>ně divácky</w:t>
      </w:r>
      <w:r w:rsidR="00E716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atraktivní</w:t>
      </w:r>
      <w:r w:rsidR="00B25C78">
        <w:rPr>
          <w:rFonts w:ascii="Calibri" w:hAnsi="Calibri" w:cs="Calibri"/>
        </w:rPr>
        <w:t xml:space="preserve"> pak bude</w:t>
      </w:r>
      <w:r w:rsidR="008D2807" w:rsidRPr="00E85CBB">
        <w:rPr>
          <w:rFonts w:ascii="Calibri" w:hAnsi="Calibri" w:cs="Calibri"/>
        </w:rPr>
        <w:t xml:space="preserve"> </w:t>
      </w:r>
      <w:r w:rsidR="00757077">
        <w:rPr>
          <w:rFonts w:ascii="Calibri" w:hAnsi="Calibri" w:cs="Calibri"/>
        </w:rPr>
        <w:t xml:space="preserve">show </w:t>
      </w:r>
      <w:r w:rsidR="008D2807" w:rsidRPr="00E85CBB">
        <w:rPr>
          <w:rFonts w:ascii="Calibri" w:hAnsi="Calibri" w:cs="Calibri"/>
        </w:rPr>
        <w:t xml:space="preserve">360 </w:t>
      </w:r>
      <w:proofErr w:type="spellStart"/>
      <w:r w:rsidR="008D2807" w:rsidRPr="00E85CBB">
        <w:rPr>
          <w:rFonts w:ascii="Calibri" w:hAnsi="Calibri" w:cs="Calibri"/>
        </w:rPr>
        <w:t>All</w:t>
      </w:r>
      <w:r w:rsidR="002A6BE3">
        <w:rPr>
          <w:rFonts w:ascii="Calibri" w:hAnsi="Calibri" w:cs="Calibri"/>
        </w:rPr>
        <w:t>S</w:t>
      </w:r>
      <w:r w:rsidR="008D2807" w:rsidRPr="00E85CBB">
        <w:rPr>
          <w:rFonts w:ascii="Calibri" w:hAnsi="Calibri" w:cs="Calibri"/>
        </w:rPr>
        <w:t>tars</w:t>
      </w:r>
      <w:proofErr w:type="spellEnd"/>
      <w:r w:rsidR="008D2807" w:rsidRPr="00E85CBB">
        <w:rPr>
          <w:rFonts w:ascii="Calibri" w:hAnsi="Calibri" w:cs="Calibri"/>
        </w:rPr>
        <w:t>.</w:t>
      </w:r>
      <w:r w:rsidR="00037FF1">
        <w:rPr>
          <w:rFonts w:ascii="Calibri" w:hAnsi="Calibri" w:cs="Calibri"/>
        </w:rPr>
        <w:t xml:space="preserve"> Protagonisté</w:t>
      </w:r>
      <w:r w:rsidR="008D2807" w:rsidRPr="00E85CBB">
        <w:rPr>
          <w:rFonts w:ascii="Calibri" w:hAnsi="Calibri" w:cs="Calibri"/>
        </w:rPr>
        <w:t xml:space="preserve"> </w:t>
      </w:r>
      <w:r w:rsidR="00037FF1">
        <w:rPr>
          <w:rFonts w:ascii="Calibri" w:hAnsi="Calibri" w:cs="Calibri"/>
        </w:rPr>
        <w:t>s</w:t>
      </w:r>
      <w:r w:rsidR="00BC4F8D" w:rsidRPr="00E85CBB">
        <w:rPr>
          <w:rFonts w:ascii="Calibri" w:hAnsi="Calibri" w:cs="Calibri"/>
        </w:rPr>
        <w:t>trhující</w:t>
      </w:r>
      <w:r w:rsidR="00037FF1">
        <w:rPr>
          <w:rFonts w:ascii="Calibri" w:hAnsi="Calibri" w:cs="Calibri"/>
        </w:rPr>
        <w:t>ho</w:t>
      </w:r>
      <w:r w:rsidR="00BC4F8D" w:rsidRPr="00E85CBB">
        <w:rPr>
          <w:rFonts w:ascii="Calibri" w:hAnsi="Calibri" w:cs="Calibri"/>
        </w:rPr>
        <w:t xml:space="preserve"> </w:t>
      </w:r>
      <w:r w:rsidR="008D2807" w:rsidRPr="00E85CBB">
        <w:rPr>
          <w:rFonts w:ascii="Calibri" w:hAnsi="Calibri" w:cs="Calibri"/>
        </w:rPr>
        <w:t>vystoupení</w:t>
      </w:r>
      <w:r w:rsidR="00A22ADD">
        <w:rPr>
          <w:rFonts w:ascii="Calibri" w:hAnsi="Calibri" w:cs="Calibri"/>
        </w:rPr>
        <w:t xml:space="preserve">, </w:t>
      </w:r>
      <w:r w:rsidR="008D2807" w:rsidRPr="00E85CBB">
        <w:rPr>
          <w:rFonts w:ascii="Calibri" w:hAnsi="Calibri" w:cs="Calibri"/>
        </w:rPr>
        <w:t>prop</w:t>
      </w:r>
      <w:r w:rsidR="004273DF">
        <w:rPr>
          <w:rFonts w:ascii="Calibri" w:hAnsi="Calibri" w:cs="Calibri"/>
        </w:rPr>
        <w:t xml:space="preserve">ojujícího </w:t>
      </w:r>
      <w:r w:rsidR="00BC4F8D" w:rsidRPr="00E85CBB">
        <w:rPr>
          <w:rFonts w:ascii="Calibri" w:hAnsi="Calibri" w:cs="Calibri"/>
          <w:shd w:val="clear" w:color="auto" w:fill="FFFFFF"/>
        </w:rPr>
        <w:t xml:space="preserve">pouliční hrátky s nejlepšími představiteli oborů BMX, </w:t>
      </w:r>
      <w:r w:rsidR="001752B9" w:rsidRPr="00E85CBB">
        <w:rPr>
          <w:rFonts w:ascii="Calibri" w:hAnsi="Calibri" w:cs="Calibri"/>
          <w:shd w:val="clear" w:color="auto" w:fill="FFFFFF"/>
        </w:rPr>
        <w:t xml:space="preserve">basketball </w:t>
      </w:r>
      <w:proofErr w:type="spellStart"/>
      <w:r w:rsidR="001752B9" w:rsidRPr="00E85CBB">
        <w:rPr>
          <w:rFonts w:ascii="Calibri" w:hAnsi="Calibri" w:cs="Calibri"/>
          <w:shd w:val="clear" w:color="auto" w:fill="FFFFFF"/>
        </w:rPr>
        <w:t>freestyle</w:t>
      </w:r>
      <w:proofErr w:type="spellEnd"/>
      <w:r w:rsidR="001752B9" w:rsidRPr="00E85CBB">
        <w:rPr>
          <w:rFonts w:ascii="Calibri" w:hAnsi="Calibri" w:cs="Calibri"/>
          <w:shd w:val="clear" w:color="auto" w:fill="FFFFFF"/>
        </w:rPr>
        <w:t xml:space="preserve"> </w:t>
      </w:r>
      <w:r w:rsidR="00BC4F8D" w:rsidRPr="00E85CBB">
        <w:rPr>
          <w:rFonts w:ascii="Calibri" w:hAnsi="Calibri" w:cs="Calibri"/>
          <w:shd w:val="clear" w:color="auto" w:fill="FFFFFF"/>
        </w:rPr>
        <w:t xml:space="preserve">nebo </w:t>
      </w:r>
      <w:proofErr w:type="spellStart"/>
      <w:r w:rsidR="00BC4F8D" w:rsidRPr="00E85CBB">
        <w:rPr>
          <w:rFonts w:ascii="Calibri" w:hAnsi="Calibri" w:cs="Calibri"/>
          <w:shd w:val="clear" w:color="auto" w:fill="FFFFFF"/>
        </w:rPr>
        <w:t>cyr</w:t>
      </w:r>
      <w:proofErr w:type="spellEnd"/>
      <w:r w:rsidR="001752B9" w:rsidRPr="00E85CBB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BC4F8D" w:rsidRPr="00E85CBB">
        <w:rPr>
          <w:rFonts w:ascii="Calibri" w:hAnsi="Calibri" w:cs="Calibri"/>
          <w:shd w:val="clear" w:color="auto" w:fill="FFFFFF"/>
        </w:rPr>
        <w:t>wheel</w:t>
      </w:r>
      <w:proofErr w:type="spellEnd"/>
      <w:r w:rsidR="00BC4F8D" w:rsidRPr="00E85CBB">
        <w:rPr>
          <w:rFonts w:ascii="Calibri" w:hAnsi="Calibri" w:cs="Calibri"/>
          <w:shd w:val="clear" w:color="auto" w:fill="FFFFFF"/>
        </w:rPr>
        <w:t xml:space="preserve">, </w:t>
      </w:r>
      <w:r w:rsidR="004273DF">
        <w:rPr>
          <w:rFonts w:ascii="Calibri" w:hAnsi="Calibri" w:cs="Calibri"/>
          <w:shd w:val="clear" w:color="auto" w:fill="FFFFFF"/>
        </w:rPr>
        <w:t>sami s</w:t>
      </w:r>
      <w:r w:rsidR="000E6CBE">
        <w:rPr>
          <w:rFonts w:ascii="Calibri" w:hAnsi="Calibri" w:cs="Calibri"/>
          <w:shd w:val="clear" w:color="auto" w:fill="FFFFFF"/>
        </w:rPr>
        <w:t xml:space="preserve">vůj styl </w:t>
      </w:r>
      <w:r w:rsidR="004273DF">
        <w:rPr>
          <w:rFonts w:ascii="Calibri" w:hAnsi="Calibri" w:cs="Calibri"/>
          <w:shd w:val="clear" w:color="auto" w:fill="FFFFFF"/>
        </w:rPr>
        <w:t xml:space="preserve">označují jako radikální </w:t>
      </w:r>
      <w:r w:rsidR="00E24FCB" w:rsidRPr="00E85CBB">
        <w:rPr>
          <w:rFonts w:ascii="Calibri" w:hAnsi="Calibri" w:cs="Calibri"/>
          <w:shd w:val="clear" w:color="auto" w:fill="FFFFFF"/>
        </w:rPr>
        <w:t>městský cirkus.</w:t>
      </w:r>
      <w:r w:rsidR="00BC4F8D" w:rsidRPr="00E85CBB">
        <w:rPr>
          <w:rFonts w:ascii="Calibri" w:hAnsi="Calibri" w:cs="Calibri"/>
          <w:shd w:val="clear" w:color="auto" w:fill="FFFFFF"/>
        </w:rPr>
        <w:t> </w:t>
      </w:r>
    </w:p>
    <w:p w:rsidR="00BC4F8D" w:rsidRPr="00E85CBB" w:rsidRDefault="00BC4F8D" w:rsidP="00786B7F">
      <w:pPr>
        <w:spacing w:line="276" w:lineRule="auto"/>
        <w:jc w:val="both"/>
        <w:rPr>
          <w:rFonts w:ascii="Calibri" w:hAnsi="Calibri" w:cs="Calibri"/>
        </w:rPr>
      </w:pPr>
    </w:p>
    <w:p w:rsidR="005423EB" w:rsidRPr="00E85CBB" w:rsidRDefault="00E6217D" w:rsidP="00786B7F">
      <w:pPr>
        <w:spacing w:line="276" w:lineRule="auto"/>
        <w:jc w:val="both"/>
        <w:rPr>
          <w:rFonts w:ascii="Calibri" w:hAnsi="Calibri" w:cs="Calibri"/>
        </w:rPr>
      </w:pPr>
      <w:r w:rsidRPr="00E85CBB">
        <w:rPr>
          <w:rFonts w:ascii="Calibri" w:hAnsi="Calibri" w:cs="Calibri"/>
        </w:rPr>
        <w:t>Horkou novinkou pak bude australsk</w:t>
      </w:r>
      <w:r w:rsidR="004D0C1E">
        <w:rPr>
          <w:rFonts w:ascii="Calibri" w:hAnsi="Calibri" w:cs="Calibri"/>
        </w:rPr>
        <w:t>é</w:t>
      </w:r>
      <w:r w:rsidRPr="00E85CBB">
        <w:rPr>
          <w:rFonts w:ascii="Calibri" w:hAnsi="Calibri" w:cs="Calibri"/>
        </w:rPr>
        <w:t xml:space="preserve"> </w:t>
      </w:r>
      <w:r w:rsidR="004D0C1E">
        <w:rPr>
          <w:rFonts w:ascii="Calibri" w:hAnsi="Calibri" w:cs="Calibri"/>
        </w:rPr>
        <w:t>seskupení</w:t>
      </w:r>
      <w:r w:rsidRPr="00E85CBB">
        <w:rPr>
          <w:rFonts w:ascii="Calibri" w:hAnsi="Calibri" w:cs="Calibri"/>
        </w:rPr>
        <w:t xml:space="preserve"> </w:t>
      </w:r>
      <w:proofErr w:type="spellStart"/>
      <w:r w:rsidR="00D56F1F" w:rsidRPr="00E85CBB">
        <w:rPr>
          <w:rFonts w:ascii="Calibri" w:hAnsi="Calibri" w:cs="Calibri"/>
        </w:rPr>
        <w:t>Time</w:t>
      </w:r>
      <w:proofErr w:type="spellEnd"/>
      <w:r w:rsidR="00D56F1F" w:rsidRPr="00E85CBB">
        <w:rPr>
          <w:rFonts w:ascii="Calibri" w:hAnsi="Calibri" w:cs="Calibri"/>
        </w:rPr>
        <w:t xml:space="preserve"> in </w:t>
      </w:r>
      <w:proofErr w:type="spellStart"/>
      <w:r w:rsidR="00D56F1F" w:rsidRPr="00E85CBB">
        <w:rPr>
          <w:rFonts w:ascii="Calibri" w:hAnsi="Calibri" w:cs="Calibri"/>
        </w:rPr>
        <w:t>Space</w:t>
      </w:r>
      <w:proofErr w:type="spellEnd"/>
      <w:r w:rsidR="00D56F1F" w:rsidRPr="00E85CBB">
        <w:rPr>
          <w:rFonts w:ascii="Calibri" w:hAnsi="Calibri" w:cs="Calibri"/>
        </w:rPr>
        <w:t xml:space="preserve"> s představením </w:t>
      </w:r>
      <w:proofErr w:type="spellStart"/>
      <w:r w:rsidR="00D56F1F" w:rsidRPr="00E85CBB">
        <w:rPr>
          <w:rFonts w:ascii="Calibri" w:hAnsi="Calibri" w:cs="Calibri"/>
        </w:rPr>
        <w:t>The</w:t>
      </w:r>
      <w:proofErr w:type="spellEnd"/>
      <w:r w:rsidR="00D56F1F" w:rsidRPr="00E85CBB">
        <w:rPr>
          <w:rFonts w:ascii="Calibri" w:hAnsi="Calibri" w:cs="Calibri"/>
        </w:rPr>
        <w:t xml:space="preserve"> </w:t>
      </w:r>
      <w:proofErr w:type="spellStart"/>
      <w:r w:rsidR="00D56F1F" w:rsidRPr="00E85CBB">
        <w:rPr>
          <w:rFonts w:ascii="Calibri" w:hAnsi="Calibri" w:cs="Calibri"/>
        </w:rPr>
        <w:t>Displaced</w:t>
      </w:r>
      <w:proofErr w:type="spellEnd"/>
      <w:r w:rsidR="00D56F1F" w:rsidRPr="00E85CBB">
        <w:rPr>
          <w:rFonts w:ascii="Calibri" w:hAnsi="Calibri" w:cs="Calibri"/>
        </w:rPr>
        <w:t xml:space="preserve">. </w:t>
      </w:r>
      <w:r w:rsidR="004D0C1E">
        <w:rPr>
          <w:rFonts w:ascii="Calibri" w:hAnsi="Calibri" w:cs="Calibri"/>
        </w:rPr>
        <w:t>Soubor</w:t>
      </w:r>
      <w:r w:rsidR="001C3DED" w:rsidRPr="00E85CBB">
        <w:rPr>
          <w:rFonts w:ascii="Calibri" w:hAnsi="Calibri" w:cs="Calibri"/>
        </w:rPr>
        <w:t xml:space="preserve"> sedmi akrobatů </w:t>
      </w:r>
      <w:r w:rsidR="009509BC">
        <w:rPr>
          <w:rFonts w:ascii="Calibri" w:hAnsi="Calibri" w:cs="Calibri"/>
        </w:rPr>
        <w:t xml:space="preserve">se dle vlastních slov snaží vytvořit </w:t>
      </w:r>
      <w:r w:rsidR="001C3DED" w:rsidRPr="00E85CBB">
        <w:rPr>
          <w:rFonts w:ascii="Calibri" w:hAnsi="Calibri" w:cs="Calibri"/>
        </w:rPr>
        <w:t>svět</w:t>
      </w:r>
      <w:r w:rsidR="008C30C9">
        <w:rPr>
          <w:rFonts w:ascii="Calibri" w:hAnsi="Calibri" w:cs="Calibri"/>
        </w:rPr>
        <w:t xml:space="preserve"> </w:t>
      </w:r>
      <w:r w:rsidR="007E5EE2">
        <w:rPr>
          <w:rFonts w:ascii="Calibri" w:hAnsi="Calibri" w:cs="Calibri"/>
          <w:shd w:val="clear" w:color="auto" w:fill="FFFFFF"/>
        </w:rPr>
        <w:t>usilující</w:t>
      </w:r>
      <w:r w:rsidR="001C3DED" w:rsidRPr="00E85CBB">
        <w:rPr>
          <w:rFonts w:ascii="Calibri" w:hAnsi="Calibri" w:cs="Calibri"/>
          <w:shd w:val="clear" w:color="auto" w:fill="FFFFFF"/>
        </w:rPr>
        <w:t xml:space="preserve"> o více lidského sbližování. </w:t>
      </w:r>
      <w:proofErr w:type="spellStart"/>
      <w:r w:rsidR="001C3DED" w:rsidRPr="00E85CBB">
        <w:rPr>
          <w:rFonts w:ascii="Calibri" w:hAnsi="Calibri" w:cs="Calibri"/>
          <w:shd w:val="clear" w:color="auto" w:fill="FFFFFF"/>
        </w:rPr>
        <w:t>The</w:t>
      </w:r>
      <w:proofErr w:type="spellEnd"/>
      <w:r w:rsidR="001C3DED" w:rsidRPr="00E85CBB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1C3DED" w:rsidRPr="00E85CBB">
        <w:rPr>
          <w:rFonts w:ascii="Calibri" w:hAnsi="Calibri" w:cs="Calibri"/>
          <w:shd w:val="clear" w:color="auto" w:fill="FFFFFF"/>
        </w:rPr>
        <w:t>Displaced</w:t>
      </w:r>
      <w:proofErr w:type="spellEnd"/>
      <w:r w:rsidR="001C3DED" w:rsidRPr="00E85CBB">
        <w:rPr>
          <w:rFonts w:ascii="Calibri" w:hAnsi="Calibri" w:cs="Calibri"/>
          <w:shd w:val="clear" w:color="auto" w:fill="FFFFFF"/>
        </w:rPr>
        <w:t xml:space="preserve"> kombinuje vysokou akrobatickou úro</w:t>
      </w:r>
      <w:r w:rsidR="000153DA" w:rsidRPr="00E85CBB">
        <w:rPr>
          <w:rFonts w:ascii="Calibri" w:hAnsi="Calibri" w:cs="Calibri"/>
          <w:shd w:val="clear" w:color="auto" w:fill="FFFFFF"/>
        </w:rPr>
        <w:t>veň s výjevy odloučení, touhy a</w:t>
      </w:r>
      <w:r w:rsidR="001C3DED" w:rsidRPr="00E85CBB">
        <w:rPr>
          <w:rFonts w:ascii="Calibri" w:hAnsi="Calibri" w:cs="Calibri"/>
          <w:shd w:val="clear" w:color="auto" w:fill="FFFFFF"/>
        </w:rPr>
        <w:t xml:space="preserve"> opětovného shledání. </w:t>
      </w:r>
      <w:r w:rsidR="005D51C9">
        <w:rPr>
          <w:rFonts w:ascii="Calibri" w:hAnsi="Calibri" w:cs="Calibri"/>
        </w:rPr>
        <w:t xml:space="preserve">Zahraniční účast </w:t>
      </w:r>
      <w:r w:rsidR="00935865">
        <w:rPr>
          <w:rFonts w:ascii="Calibri" w:hAnsi="Calibri" w:cs="Calibri"/>
        </w:rPr>
        <w:t xml:space="preserve">pak </w:t>
      </w:r>
      <w:r w:rsidR="007B4052">
        <w:rPr>
          <w:rFonts w:ascii="Calibri" w:hAnsi="Calibri" w:cs="Calibri"/>
        </w:rPr>
        <w:t>bude zastoupena i v</w:t>
      </w:r>
      <w:r w:rsidR="00935865">
        <w:rPr>
          <w:rFonts w:ascii="Calibri" w:hAnsi="Calibri" w:cs="Calibri"/>
        </w:rPr>
        <w:t> </w:t>
      </w:r>
      <w:r w:rsidR="007B4052">
        <w:rPr>
          <w:rFonts w:ascii="Calibri" w:hAnsi="Calibri" w:cs="Calibri"/>
        </w:rPr>
        <w:t>i</w:t>
      </w:r>
      <w:r w:rsidR="00767547" w:rsidRPr="00E85CBB">
        <w:rPr>
          <w:rFonts w:ascii="Calibri" w:hAnsi="Calibri" w:cs="Calibri"/>
        </w:rPr>
        <w:t>nscenac</w:t>
      </w:r>
      <w:r w:rsidR="007B4052">
        <w:rPr>
          <w:rFonts w:ascii="Calibri" w:hAnsi="Calibri" w:cs="Calibri"/>
        </w:rPr>
        <w:t>ích</w:t>
      </w:r>
      <w:r w:rsidR="00935865">
        <w:rPr>
          <w:rFonts w:ascii="Calibri" w:hAnsi="Calibri" w:cs="Calibri"/>
        </w:rPr>
        <w:t xml:space="preserve"> s</w:t>
      </w:r>
      <w:r w:rsidR="00D93A8A" w:rsidRPr="00E85CBB">
        <w:rPr>
          <w:rFonts w:ascii="Calibri" w:hAnsi="Calibri" w:cs="Calibri"/>
        </w:rPr>
        <w:t>oubor</w:t>
      </w:r>
      <w:r w:rsidR="00686284">
        <w:rPr>
          <w:rFonts w:ascii="Calibri" w:hAnsi="Calibri" w:cs="Calibri"/>
        </w:rPr>
        <w:t>ů</w:t>
      </w:r>
      <w:r w:rsidR="00D93A8A" w:rsidRPr="00E85CBB">
        <w:rPr>
          <w:rFonts w:ascii="Calibri" w:hAnsi="Calibri" w:cs="Calibri"/>
        </w:rPr>
        <w:t xml:space="preserve"> </w:t>
      </w:r>
      <w:proofErr w:type="spellStart"/>
      <w:r w:rsidR="00D93A8A" w:rsidRPr="00E85CBB">
        <w:rPr>
          <w:rFonts w:ascii="Calibri" w:hAnsi="Calibri" w:cs="Calibri"/>
        </w:rPr>
        <w:t>Circo</w:t>
      </w:r>
      <w:proofErr w:type="spellEnd"/>
      <w:r w:rsidR="00D93A8A" w:rsidRPr="00E85CBB">
        <w:rPr>
          <w:rFonts w:ascii="Calibri" w:hAnsi="Calibri" w:cs="Calibri"/>
        </w:rPr>
        <w:t xml:space="preserve"> </w:t>
      </w:r>
      <w:proofErr w:type="spellStart"/>
      <w:r w:rsidR="00D93A8A" w:rsidRPr="00E85CBB">
        <w:rPr>
          <w:rFonts w:ascii="Calibri" w:hAnsi="Calibri" w:cs="Calibri"/>
        </w:rPr>
        <w:t>Frico</w:t>
      </w:r>
      <w:proofErr w:type="spellEnd"/>
      <w:r w:rsidR="00686284">
        <w:rPr>
          <w:rFonts w:ascii="Calibri" w:hAnsi="Calibri" w:cs="Calibri"/>
        </w:rPr>
        <w:t xml:space="preserve">, jenž pro </w:t>
      </w:r>
      <w:r w:rsidR="0059429E">
        <w:rPr>
          <w:rFonts w:ascii="Calibri" w:hAnsi="Calibri" w:cs="Calibri"/>
        </w:rPr>
        <w:br/>
      </w:r>
      <w:r w:rsidR="00686284">
        <w:rPr>
          <w:rFonts w:ascii="Calibri" w:hAnsi="Calibri" w:cs="Calibri"/>
        </w:rPr>
        <w:t>Cirk-</w:t>
      </w:r>
      <w:r w:rsidR="0059429E">
        <w:rPr>
          <w:rFonts w:ascii="Calibri" w:hAnsi="Calibri" w:cs="Calibri"/>
        </w:rPr>
        <w:t>U</w:t>
      </w:r>
      <w:r w:rsidR="00686284">
        <w:rPr>
          <w:rFonts w:ascii="Calibri" w:hAnsi="Calibri" w:cs="Calibri"/>
        </w:rPr>
        <w:t>FF připravuje premiéru projektu BIBI2,</w:t>
      </w:r>
      <w:r w:rsidR="00D178CB">
        <w:rPr>
          <w:rFonts w:ascii="Calibri" w:hAnsi="Calibri" w:cs="Calibri"/>
        </w:rPr>
        <w:t xml:space="preserve"> a rovněž </w:t>
      </w:r>
      <w:r w:rsidR="00944CD9">
        <w:rPr>
          <w:rFonts w:ascii="Calibri" w:hAnsi="Calibri" w:cs="Calibri"/>
        </w:rPr>
        <w:t xml:space="preserve">v Česku </w:t>
      </w:r>
      <w:r w:rsidR="00465DBA">
        <w:rPr>
          <w:rFonts w:ascii="Calibri" w:hAnsi="Calibri" w:cs="Calibri"/>
        </w:rPr>
        <w:t>velmi dobře znám</w:t>
      </w:r>
      <w:r w:rsidR="00B04E98">
        <w:rPr>
          <w:rFonts w:ascii="Calibri" w:hAnsi="Calibri" w:cs="Calibri"/>
        </w:rPr>
        <w:t>á</w:t>
      </w:r>
      <w:r w:rsidR="00465DBA">
        <w:rPr>
          <w:rFonts w:ascii="Calibri" w:hAnsi="Calibri" w:cs="Calibri"/>
        </w:rPr>
        <w:t xml:space="preserve"> a </w:t>
      </w:r>
      <w:r w:rsidR="00944CD9">
        <w:rPr>
          <w:rFonts w:ascii="Calibri" w:hAnsi="Calibri" w:cs="Calibri"/>
        </w:rPr>
        <w:t xml:space="preserve">delší dobu působící </w:t>
      </w:r>
      <w:r w:rsidR="00465DBA">
        <w:rPr>
          <w:rFonts w:ascii="Calibri" w:hAnsi="Calibri" w:cs="Calibri"/>
        </w:rPr>
        <w:t>švýcarsk</w:t>
      </w:r>
      <w:r w:rsidR="00B04E98">
        <w:rPr>
          <w:rFonts w:ascii="Calibri" w:hAnsi="Calibri" w:cs="Calibri"/>
        </w:rPr>
        <w:t>á</w:t>
      </w:r>
      <w:r w:rsidR="00465DBA">
        <w:rPr>
          <w:rFonts w:ascii="Calibri" w:hAnsi="Calibri" w:cs="Calibri"/>
        </w:rPr>
        <w:t xml:space="preserve"> dvojice </w:t>
      </w:r>
      <w:proofErr w:type="spellStart"/>
      <w:r w:rsidR="00D93A8A" w:rsidRPr="00E85CBB">
        <w:rPr>
          <w:rFonts w:ascii="Calibri" w:hAnsi="Calibri" w:cs="Calibri"/>
        </w:rPr>
        <w:t>C</w:t>
      </w:r>
      <w:r w:rsidR="00D178CB">
        <w:rPr>
          <w:rFonts w:ascii="Calibri" w:hAnsi="Calibri" w:cs="Calibri"/>
        </w:rPr>
        <w:t>ompagn</w:t>
      </w:r>
      <w:r w:rsidR="00D93A8A" w:rsidRPr="00E85CBB">
        <w:rPr>
          <w:rFonts w:ascii="Calibri" w:hAnsi="Calibri" w:cs="Calibri"/>
        </w:rPr>
        <w:t>ie</w:t>
      </w:r>
      <w:proofErr w:type="spellEnd"/>
      <w:r w:rsidR="00D93A8A" w:rsidRPr="00E85CBB">
        <w:rPr>
          <w:rFonts w:ascii="Calibri" w:hAnsi="Calibri" w:cs="Calibri"/>
        </w:rPr>
        <w:t xml:space="preserve"> Des </w:t>
      </w:r>
      <w:proofErr w:type="spellStart"/>
      <w:r w:rsidR="00D93A8A" w:rsidRPr="00E85CBB">
        <w:rPr>
          <w:rFonts w:ascii="Calibri" w:hAnsi="Calibri" w:cs="Calibri"/>
        </w:rPr>
        <w:t>Pieds</w:t>
      </w:r>
      <w:proofErr w:type="spellEnd"/>
      <w:r w:rsidR="00D93A8A" w:rsidRPr="00E85CBB">
        <w:rPr>
          <w:rFonts w:ascii="Calibri" w:hAnsi="Calibri" w:cs="Calibri"/>
        </w:rPr>
        <w:t xml:space="preserve"> </w:t>
      </w:r>
      <w:proofErr w:type="spellStart"/>
      <w:r w:rsidR="00D93A8A" w:rsidRPr="00E85CBB">
        <w:rPr>
          <w:rFonts w:ascii="Calibri" w:hAnsi="Calibri" w:cs="Calibri"/>
        </w:rPr>
        <w:t>Perché</w:t>
      </w:r>
      <w:proofErr w:type="spellEnd"/>
      <w:r w:rsidR="00B04E98">
        <w:rPr>
          <w:rFonts w:ascii="Calibri" w:hAnsi="Calibri" w:cs="Calibri"/>
        </w:rPr>
        <w:t>.</w:t>
      </w:r>
    </w:p>
    <w:p w:rsidR="00175804" w:rsidRPr="00E85CBB" w:rsidRDefault="00175804" w:rsidP="00786B7F">
      <w:pPr>
        <w:spacing w:line="276" w:lineRule="auto"/>
        <w:jc w:val="both"/>
        <w:rPr>
          <w:rFonts w:ascii="Calibri" w:hAnsi="Calibri" w:cs="Calibri"/>
        </w:rPr>
      </w:pPr>
    </w:p>
    <w:p w:rsidR="00D93A8A" w:rsidRPr="00E85CBB" w:rsidRDefault="00175804" w:rsidP="00786B7F">
      <w:pPr>
        <w:spacing w:line="276" w:lineRule="auto"/>
        <w:jc w:val="both"/>
        <w:rPr>
          <w:rFonts w:ascii="Calibri" w:hAnsi="Calibri" w:cs="Calibri"/>
          <w:i/>
          <w:shd w:val="clear" w:color="auto" w:fill="FFFFFF"/>
        </w:rPr>
      </w:pPr>
      <w:r w:rsidRPr="00E85CBB">
        <w:rPr>
          <w:rFonts w:ascii="Calibri" w:hAnsi="Calibri" w:cs="Calibri"/>
          <w:i/>
          <w:shd w:val="clear" w:color="auto" w:fill="FFFFFF"/>
        </w:rPr>
        <w:t>Česká scéna nového cirkusu</w:t>
      </w:r>
    </w:p>
    <w:p w:rsidR="00175804" w:rsidRPr="00E85CBB" w:rsidRDefault="00175804" w:rsidP="00786B7F">
      <w:pPr>
        <w:spacing w:line="276" w:lineRule="auto"/>
        <w:jc w:val="both"/>
        <w:rPr>
          <w:rFonts w:ascii="Calibri" w:hAnsi="Calibri" w:cs="Calibri"/>
          <w:shd w:val="clear" w:color="auto" w:fill="FFFFFF"/>
        </w:rPr>
      </w:pPr>
    </w:p>
    <w:p w:rsidR="007D2380" w:rsidRPr="00E85CBB" w:rsidRDefault="00D93A8A" w:rsidP="00786B7F">
      <w:pPr>
        <w:spacing w:line="276" w:lineRule="auto"/>
        <w:jc w:val="both"/>
        <w:rPr>
          <w:rFonts w:ascii="Calibri" w:hAnsi="Calibri" w:cs="Calibri"/>
          <w:shd w:val="clear" w:color="auto" w:fill="FFFFFF"/>
        </w:rPr>
      </w:pPr>
      <w:r w:rsidRPr="00E85CBB">
        <w:rPr>
          <w:rFonts w:ascii="Calibri" w:hAnsi="Calibri" w:cs="Calibri"/>
        </w:rPr>
        <w:t>Kromě zahraničního programu nabídne f</w:t>
      </w:r>
      <w:r w:rsidR="00E6217D" w:rsidRPr="00E85CBB">
        <w:rPr>
          <w:rFonts w:ascii="Calibri" w:hAnsi="Calibri" w:cs="Calibri"/>
        </w:rPr>
        <w:t>estival Cirk-UFF přehl</w:t>
      </w:r>
      <w:r w:rsidRPr="00E85CBB">
        <w:rPr>
          <w:rFonts w:ascii="Calibri" w:hAnsi="Calibri" w:cs="Calibri"/>
        </w:rPr>
        <w:t xml:space="preserve">ídku české </w:t>
      </w:r>
      <w:proofErr w:type="spellStart"/>
      <w:r w:rsidRPr="00E85CBB">
        <w:rPr>
          <w:rFonts w:ascii="Calibri" w:hAnsi="Calibri" w:cs="Calibri"/>
        </w:rPr>
        <w:t>novocirkusové</w:t>
      </w:r>
      <w:proofErr w:type="spellEnd"/>
      <w:r w:rsidRPr="00E85CBB">
        <w:rPr>
          <w:rFonts w:ascii="Calibri" w:hAnsi="Calibri" w:cs="Calibri"/>
        </w:rPr>
        <w:t xml:space="preserve"> scény</w:t>
      </w:r>
      <w:r w:rsidR="00686F06">
        <w:rPr>
          <w:rFonts w:ascii="Calibri" w:hAnsi="Calibri" w:cs="Calibri"/>
        </w:rPr>
        <w:t xml:space="preserve"> „Czech </w:t>
      </w:r>
      <w:proofErr w:type="spellStart"/>
      <w:r w:rsidR="00A70B87">
        <w:rPr>
          <w:rFonts w:ascii="Calibri" w:hAnsi="Calibri" w:cs="Calibri"/>
        </w:rPr>
        <w:t>S</w:t>
      </w:r>
      <w:r w:rsidR="00686F06">
        <w:rPr>
          <w:rFonts w:ascii="Calibri" w:hAnsi="Calibri" w:cs="Calibri"/>
        </w:rPr>
        <w:t>howcase</w:t>
      </w:r>
      <w:proofErr w:type="spellEnd"/>
      <w:r w:rsidR="00686F06">
        <w:rPr>
          <w:rFonts w:ascii="Calibri" w:hAnsi="Calibri" w:cs="Calibri"/>
        </w:rPr>
        <w:t>“</w:t>
      </w:r>
      <w:r w:rsidRPr="00E85CBB">
        <w:rPr>
          <w:rFonts w:ascii="Calibri" w:hAnsi="Calibri" w:cs="Calibri"/>
        </w:rPr>
        <w:t xml:space="preserve">. Vedle známých souborů jako </w:t>
      </w:r>
      <w:proofErr w:type="spellStart"/>
      <w:r w:rsidR="007D2380" w:rsidRPr="00E85CBB">
        <w:rPr>
          <w:rFonts w:ascii="Calibri" w:hAnsi="Calibri" w:cs="Calibri"/>
        </w:rPr>
        <w:t>Losers</w:t>
      </w:r>
      <w:proofErr w:type="spellEnd"/>
      <w:r w:rsidR="007D2380" w:rsidRPr="00E85CBB">
        <w:rPr>
          <w:rFonts w:ascii="Calibri" w:hAnsi="Calibri" w:cs="Calibri"/>
        </w:rPr>
        <w:t xml:space="preserve"> </w:t>
      </w:r>
      <w:proofErr w:type="spellStart"/>
      <w:r w:rsidR="00587C12">
        <w:rPr>
          <w:rFonts w:ascii="Calibri" w:hAnsi="Calibri" w:cs="Calibri"/>
        </w:rPr>
        <w:t>Cirque</w:t>
      </w:r>
      <w:proofErr w:type="spellEnd"/>
      <w:r w:rsidR="00587C12">
        <w:rPr>
          <w:rFonts w:ascii="Calibri" w:hAnsi="Calibri" w:cs="Calibri"/>
        </w:rPr>
        <w:t xml:space="preserve"> </w:t>
      </w:r>
      <w:proofErr w:type="spellStart"/>
      <w:r w:rsidR="00587C12">
        <w:rPr>
          <w:rFonts w:ascii="Calibri" w:hAnsi="Calibri" w:cs="Calibri"/>
        </w:rPr>
        <w:t>Company</w:t>
      </w:r>
      <w:proofErr w:type="spellEnd"/>
      <w:r w:rsidR="00587C12">
        <w:rPr>
          <w:rFonts w:ascii="Calibri" w:hAnsi="Calibri" w:cs="Calibri"/>
        </w:rPr>
        <w:t xml:space="preserve"> nebo </w:t>
      </w:r>
      <w:proofErr w:type="spellStart"/>
      <w:r w:rsidR="00587C12">
        <w:rPr>
          <w:rFonts w:ascii="Calibri" w:hAnsi="Calibri" w:cs="Calibri"/>
        </w:rPr>
        <w:t>Squadra</w:t>
      </w:r>
      <w:proofErr w:type="spellEnd"/>
      <w:r w:rsidR="00587C12">
        <w:rPr>
          <w:rFonts w:ascii="Calibri" w:hAnsi="Calibri" w:cs="Calibri"/>
        </w:rPr>
        <w:t xml:space="preserve"> Sua</w:t>
      </w:r>
      <w:r w:rsidR="007D2380" w:rsidRPr="00E85CBB">
        <w:rPr>
          <w:rFonts w:ascii="Calibri" w:hAnsi="Calibri" w:cs="Calibri"/>
        </w:rPr>
        <w:t xml:space="preserve"> chystá Cirk-U</w:t>
      </w:r>
      <w:r w:rsidR="00A70B87">
        <w:rPr>
          <w:rFonts w:ascii="Calibri" w:hAnsi="Calibri" w:cs="Calibri"/>
        </w:rPr>
        <w:t>FF</w:t>
      </w:r>
      <w:r w:rsidR="007D2380" w:rsidRPr="00E85CBB">
        <w:rPr>
          <w:rFonts w:ascii="Calibri" w:hAnsi="Calibri" w:cs="Calibri"/>
        </w:rPr>
        <w:t xml:space="preserve"> také několik novinek. Poprvé se v Trutnově objeví soubor </w:t>
      </w:r>
      <w:proofErr w:type="spellStart"/>
      <w:r w:rsidR="007D2380" w:rsidRPr="00E85CBB">
        <w:rPr>
          <w:rStyle w:val="Siln"/>
          <w:rFonts w:ascii="Calibri" w:hAnsi="Calibri" w:cs="Calibri"/>
          <w:b w:val="0"/>
          <w:bdr w:val="none" w:sz="0" w:space="0" w:color="auto" w:frame="1"/>
          <w:shd w:val="clear" w:color="auto" w:fill="FFFFFF"/>
        </w:rPr>
        <w:t>tYhle</w:t>
      </w:r>
      <w:proofErr w:type="spellEnd"/>
      <w:r w:rsidR="007D2380" w:rsidRPr="00E85CBB">
        <w:rPr>
          <w:rStyle w:val="Siln"/>
          <w:rFonts w:ascii="Calibri" w:hAnsi="Calibri" w:cs="Calibri"/>
          <w:b w:val="0"/>
          <w:bdr w:val="none" w:sz="0" w:space="0" w:color="auto" w:frame="1"/>
          <w:shd w:val="clear" w:color="auto" w:fill="FFFFFF"/>
        </w:rPr>
        <w:t xml:space="preserve"> s představením</w:t>
      </w:r>
      <w:r w:rsidR="007D2380" w:rsidRPr="00E85CBB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</w:rPr>
        <w:br/>
      </w:r>
      <w:proofErr w:type="spellStart"/>
      <w:r w:rsidR="007D2380" w:rsidRPr="00E85CBB">
        <w:rPr>
          <w:rStyle w:val="Siln"/>
          <w:rFonts w:ascii="Calibri" w:hAnsi="Calibri" w:cs="Calibri"/>
          <w:b w:val="0"/>
          <w:bdr w:val="none" w:sz="0" w:space="0" w:color="auto" w:frame="1"/>
          <w:shd w:val="clear" w:color="auto" w:fill="FFFFFF"/>
        </w:rPr>
        <w:t>LEGOrytmus</w:t>
      </w:r>
      <w:proofErr w:type="spellEnd"/>
      <w:r w:rsidR="007D2380" w:rsidRPr="00E85CBB">
        <w:rPr>
          <w:rStyle w:val="Siln"/>
          <w:rFonts w:ascii="Calibri" w:hAnsi="Calibri" w:cs="Calibri"/>
          <w:b w:val="0"/>
          <w:bdr w:val="none" w:sz="0" w:space="0" w:color="auto" w:frame="1"/>
          <w:shd w:val="clear" w:color="auto" w:fill="FFFFFF"/>
        </w:rPr>
        <w:t>, které</w:t>
      </w:r>
      <w:r w:rsidR="007D2380" w:rsidRPr="00E85CBB">
        <w:rPr>
          <w:rStyle w:val="Siln"/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r w:rsidR="007D2380" w:rsidRPr="00E85CBB">
        <w:rPr>
          <w:rFonts w:ascii="Calibri" w:hAnsi="Calibri" w:cs="Calibri"/>
          <w:shd w:val="clear" w:color="auto" w:fill="FFFFFF"/>
        </w:rPr>
        <w:t>prostřednictvím tématu SPORT nabízí cestu, jak přemýšlet o naší společnosti.</w:t>
      </w:r>
      <w:r w:rsidR="00A6317E" w:rsidRPr="00E85CBB">
        <w:rPr>
          <w:rFonts w:ascii="Calibri" w:hAnsi="Calibri" w:cs="Calibri"/>
          <w:shd w:val="clear" w:color="auto" w:fill="FFFFFF"/>
        </w:rPr>
        <w:t xml:space="preserve"> </w:t>
      </w:r>
      <w:r w:rsidR="007D2380" w:rsidRPr="00E85CBB">
        <w:rPr>
          <w:rFonts w:ascii="Calibri" w:hAnsi="Calibri" w:cs="Calibri"/>
          <w:shd w:val="clear" w:color="auto" w:fill="FFFFFF"/>
        </w:rPr>
        <w:lastRenderedPageBreak/>
        <w:t xml:space="preserve">Představení je inspirováno olympiádou, spartakiádou i aerobikem a k vidění </w:t>
      </w:r>
      <w:r w:rsidR="00A6317E" w:rsidRPr="00E85CBB">
        <w:rPr>
          <w:rFonts w:ascii="Calibri" w:hAnsi="Calibri" w:cs="Calibri"/>
          <w:shd w:val="clear" w:color="auto" w:fill="FFFFFF"/>
        </w:rPr>
        <w:t xml:space="preserve">bude </w:t>
      </w:r>
      <w:r w:rsidR="007D2380" w:rsidRPr="00E85CBB">
        <w:rPr>
          <w:rFonts w:ascii="Calibri" w:hAnsi="Calibri" w:cs="Calibri"/>
          <w:shd w:val="clear" w:color="auto" w:fill="FFFFFF"/>
        </w:rPr>
        <w:t xml:space="preserve">dvakrát během festivalu před </w:t>
      </w:r>
      <w:proofErr w:type="spellStart"/>
      <w:r w:rsidR="007D2380" w:rsidRPr="00E85CBB">
        <w:rPr>
          <w:rFonts w:ascii="Calibri" w:hAnsi="Calibri" w:cs="Calibri"/>
          <w:shd w:val="clear" w:color="auto" w:fill="FFFFFF"/>
        </w:rPr>
        <w:t>Uffem</w:t>
      </w:r>
      <w:proofErr w:type="spellEnd"/>
      <w:r w:rsidR="007D2380" w:rsidRPr="00E85CBB">
        <w:rPr>
          <w:rFonts w:ascii="Calibri" w:hAnsi="Calibri" w:cs="Calibri"/>
          <w:shd w:val="clear" w:color="auto" w:fill="FFFFFF"/>
        </w:rPr>
        <w:t xml:space="preserve">. </w:t>
      </w:r>
    </w:p>
    <w:p w:rsidR="007F3379" w:rsidRPr="00E85CBB" w:rsidRDefault="007F3379" w:rsidP="00786B7F">
      <w:pPr>
        <w:spacing w:line="276" w:lineRule="auto"/>
        <w:jc w:val="both"/>
        <w:rPr>
          <w:rFonts w:ascii="Calibri" w:hAnsi="Calibri" w:cs="Calibri"/>
          <w:shd w:val="clear" w:color="auto" w:fill="FFFFFF"/>
        </w:rPr>
      </w:pPr>
    </w:p>
    <w:p w:rsidR="007D2380" w:rsidRPr="00E85CBB" w:rsidRDefault="001A09C9" w:rsidP="00786B7F">
      <w:pPr>
        <w:spacing w:line="276" w:lineRule="auto"/>
        <w:jc w:val="both"/>
        <w:rPr>
          <w:rFonts w:ascii="Calibri" w:hAnsi="Calibri" w:cs="Calibri"/>
          <w:shd w:val="clear" w:color="auto" w:fill="FFFFFF"/>
        </w:rPr>
      </w:pPr>
      <w:r w:rsidRPr="00E85CBB">
        <w:rPr>
          <w:rFonts w:ascii="Calibri" w:hAnsi="Calibri" w:cs="Calibri"/>
          <w:shd w:val="clear" w:color="auto" w:fill="FFFFFF"/>
        </w:rPr>
        <w:t xml:space="preserve">Soubor </w:t>
      </w:r>
      <w:r w:rsidR="007D2380" w:rsidRPr="00E85CBB">
        <w:rPr>
          <w:rFonts w:ascii="Calibri" w:hAnsi="Calibri" w:cs="Calibri"/>
          <w:shd w:val="clear" w:color="auto" w:fill="FFFFFF"/>
        </w:rPr>
        <w:t>Bratři v </w:t>
      </w:r>
      <w:proofErr w:type="spellStart"/>
      <w:r w:rsidR="007D2380" w:rsidRPr="00E85CBB">
        <w:rPr>
          <w:rFonts w:ascii="Calibri" w:hAnsi="Calibri" w:cs="Calibri"/>
          <w:shd w:val="clear" w:color="auto" w:fill="FFFFFF"/>
        </w:rPr>
        <w:t>tricku</w:t>
      </w:r>
      <w:proofErr w:type="spellEnd"/>
      <w:r w:rsidR="007D2380" w:rsidRPr="00E85CBB">
        <w:rPr>
          <w:rFonts w:ascii="Calibri" w:hAnsi="Calibri" w:cs="Calibri"/>
          <w:shd w:val="clear" w:color="auto" w:fill="FFFFFF"/>
        </w:rPr>
        <w:t>,</w:t>
      </w:r>
      <w:r w:rsidRPr="00E85CBB">
        <w:rPr>
          <w:rFonts w:ascii="Calibri" w:hAnsi="Calibri" w:cs="Calibri"/>
          <w:shd w:val="clear" w:color="auto" w:fill="FFFFFF"/>
        </w:rPr>
        <w:t xml:space="preserve"> který si nenechá</w:t>
      </w:r>
      <w:r w:rsidR="007D2380" w:rsidRPr="00E85CBB">
        <w:rPr>
          <w:rFonts w:ascii="Calibri" w:hAnsi="Calibri" w:cs="Calibri"/>
          <w:shd w:val="clear" w:color="auto" w:fill="FFFFFF"/>
        </w:rPr>
        <w:t xml:space="preserve"> ani letos </w:t>
      </w:r>
      <w:r w:rsidRPr="00E85CBB">
        <w:rPr>
          <w:rFonts w:ascii="Calibri" w:hAnsi="Calibri" w:cs="Calibri"/>
          <w:shd w:val="clear" w:color="auto" w:fill="FFFFFF"/>
        </w:rPr>
        <w:t>trutnovský svátek ujít, přiveze</w:t>
      </w:r>
      <w:r w:rsidR="007D2380" w:rsidRPr="00E85CBB">
        <w:rPr>
          <w:rFonts w:ascii="Calibri" w:hAnsi="Calibri" w:cs="Calibri"/>
          <w:shd w:val="clear" w:color="auto" w:fill="FFFFFF"/>
        </w:rPr>
        <w:t xml:space="preserve"> novinku Lov</w:t>
      </w:r>
      <w:r w:rsidR="00675054" w:rsidRPr="00E85CBB">
        <w:rPr>
          <w:rFonts w:ascii="Calibri" w:hAnsi="Calibri" w:cs="Calibri"/>
          <w:shd w:val="clear" w:color="auto" w:fill="FFFFFF"/>
        </w:rPr>
        <w:t xml:space="preserve">, </w:t>
      </w:r>
      <w:r w:rsidR="00053C9A" w:rsidRPr="00E85CBB">
        <w:rPr>
          <w:rFonts w:ascii="Calibri" w:hAnsi="Calibri" w:cs="Calibri"/>
          <w:shd w:val="clear" w:color="auto" w:fill="FFFFFF"/>
        </w:rPr>
        <w:t xml:space="preserve">kterou </w:t>
      </w:r>
      <w:r w:rsidR="00357B88">
        <w:rPr>
          <w:rFonts w:ascii="Calibri" w:hAnsi="Calibri" w:cs="Calibri"/>
          <w:shd w:val="clear" w:color="auto" w:fill="FFFFFF"/>
        </w:rPr>
        <w:t>vytvořil spolu s dívčím uskupením</w:t>
      </w:r>
      <w:r w:rsidR="00675054" w:rsidRPr="00E85CBB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675054" w:rsidRPr="00E85CBB">
        <w:rPr>
          <w:rFonts w:ascii="Calibri" w:hAnsi="Calibri" w:cs="Calibri"/>
          <w:shd w:val="clear" w:color="auto" w:fill="FFFFFF"/>
        </w:rPr>
        <w:t>Holektiv</w:t>
      </w:r>
      <w:proofErr w:type="spellEnd"/>
      <w:r w:rsidR="00675054" w:rsidRPr="00E85CBB">
        <w:rPr>
          <w:rFonts w:ascii="Calibri" w:hAnsi="Calibri" w:cs="Calibri"/>
          <w:shd w:val="clear" w:color="auto" w:fill="FFFFFF"/>
        </w:rPr>
        <w:t>. Jejich nový</w:t>
      </w:r>
      <w:r w:rsidR="000A067A" w:rsidRPr="00E85CBB">
        <w:rPr>
          <w:rFonts w:ascii="Calibri" w:hAnsi="Calibri" w:cs="Calibri"/>
          <w:shd w:val="clear" w:color="auto" w:fill="FFFFFF"/>
        </w:rPr>
        <w:t xml:space="preserve"> společný</w:t>
      </w:r>
      <w:r w:rsidR="00675054" w:rsidRPr="00E85CBB">
        <w:rPr>
          <w:rFonts w:ascii="Calibri" w:hAnsi="Calibri" w:cs="Calibri"/>
          <w:shd w:val="clear" w:color="auto" w:fill="FFFFFF"/>
        </w:rPr>
        <w:t xml:space="preserve"> projekt se pohybuje na hranici mezi novým cirkusem, tancem a divadlem. Bratři v </w:t>
      </w:r>
      <w:proofErr w:type="spellStart"/>
      <w:r w:rsidR="00675054" w:rsidRPr="00E85CBB">
        <w:rPr>
          <w:rFonts w:ascii="Calibri" w:hAnsi="Calibri" w:cs="Calibri"/>
          <w:shd w:val="clear" w:color="auto" w:fill="FFFFFF"/>
        </w:rPr>
        <w:t>tricku</w:t>
      </w:r>
      <w:proofErr w:type="spellEnd"/>
      <w:r w:rsidR="00675054" w:rsidRPr="00E85CBB">
        <w:rPr>
          <w:rFonts w:ascii="Calibri" w:hAnsi="Calibri" w:cs="Calibri"/>
          <w:shd w:val="clear" w:color="auto" w:fill="FFFFFF"/>
        </w:rPr>
        <w:t xml:space="preserve"> se objeví také před </w:t>
      </w:r>
      <w:proofErr w:type="spellStart"/>
      <w:r w:rsidR="00675054" w:rsidRPr="00E85CBB">
        <w:rPr>
          <w:rFonts w:ascii="Calibri" w:hAnsi="Calibri" w:cs="Calibri"/>
          <w:shd w:val="clear" w:color="auto" w:fill="FFFFFF"/>
        </w:rPr>
        <w:t>Uffem</w:t>
      </w:r>
      <w:proofErr w:type="spellEnd"/>
      <w:r w:rsidR="00675054" w:rsidRPr="00E85CBB">
        <w:rPr>
          <w:rFonts w:ascii="Calibri" w:hAnsi="Calibri" w:cs="Calibri"/>
          <w:shd w:val="clear" w:color="auto" w:fill="FFFFFF"/>
        </w:rPr>
        <w:t xml:space="preserve"> </w:t>
      </w:r>
      <w:r w:rsidR="006A5C54">
        <w:rPr>
          <w:rFonts w:ascii="Calibri" w:hAnsi="Calibri" w:cs="Calibri"/>
          <w:shd w:val="clear" w:color="auto" w:fill="FFFFFF"/>
        </w:rPr>
        <w:t xml:space="preserve">s již známým a oblíbeným kusem </w:t>
      </w:r>
      <w:r w:rsidR="00675054" w:rsidRPr="00E85CBB">
        <w:rPr>
          <w:rFonts w:ascii="Calibri" w:hAnsi="Calibri" w:cs="Calibri"/>
          <w:shd w:val="clear" w:color="auto" w:fill="FFFFFF"/>
        </w:rPr>
        <w:t xml:space="preserve">Běžkařská </w:t>
      </w:r>
      <w:r w:rsidR="00A70B87">
        <w:rPr>
          <w:rFonts w:ascii="Calibri" w:hAnsi="Calibri" w:cs="Calibri"/>
          <w:shd w:val="clear" w:color="auto" w:fill="FFFFFF"/>
        </w:rPr>
        <w:t>o</w:t>
      </w:r>
      <w:r w:rsidR="00675054" w:rsidRPr="00E85CBB">
        <w:rPr>
          <w:rFonts w:ascii="Calibri" w:hAnsi="Calibri" w:cs="Calibri"/>
          <w:shd w:val="clear" w:color="auto" w:fill="FFFFFF"/>
        </w:rPr>
        <w:t xml:space="preserve">dysea. Další letošní novinkou bude </w:t>
      </w:r>
      <w:r w:rsidR="00633F10">
        <w:rPr>
          <w:rFonts w:ascii="Calibri" w:hAnsi="Calibri" w:cs="Calibri"/>
          <w:shd w:val="clear" w:color="auto" w:fill="FFFFFF"/>
        </w:rPr>
        <w:t>ohnivá podívaná</w:t>
      </w:r>
      <w:r w:rsidR="00675054" w:rsidRPr="00E85CBB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817564">
        <w:rPr>
          <w:rFonts w:ascii="Calibri" w:hAnsi="Calibri" w:cs="Calibri"/>
          <w:shd w:val="clear" w:color="auto" w:fill="FFFFFF"/>
        </w:rPr>
        <w:t>Fire</w:t>
      </w:r>
      <w:proofErr w:type="spellEnd"/>
      <w:r w:rsidR="0081756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817564">
        <w:rPr>
          <w:rFonts w:ascii="Calibri" w:hAnsi="Calibri" w:cs="Calibri"/>
          <w:shd w:val="clear" w:color="auto" w:fill="FFFFFF"/>
        </w:rPr>
        <w:t>Act</w:t>
      </w:r>
      <w:proofErr w:type="spellEnd"/>
      <w:r w:rsidR="00817564">
        <w:rPr>
          <w:rFonts w:ascii="Calibri" w:hAnsi="Calibri" w:cs="Calibri"/>
          <w:shd w:val="clear" w:color="auto" w:fill="FFFFFF"/>
        </w:rPr>
        <w:t xml:space="preserve"> Vol. Superman v podání</w:t>
      </w:r>
      <w:r w:rsidR="00675054" w:rsidRPr="00E85CBB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675054" w:rsidRPr="00E85CBB">
        <w:rPr>
          <w:rFonts w:ascii="Calibri" w:hAnsi="Calibri" w:cs="Calibri"/>
          <w:shd w:val="clear" w:color="auto" w:fill="FFFFFF"/>
        </w:rPr>
        <w:t>Amanitas</w:t>
      </w:r>
      <w:proofErr w:type="spellEnd"/>
      <w:r w:rsidR="00675054" w:rsidRPr="00E85CBB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675054" w:rsidRPr="00E85CBB">
        <w:rPr>
          <w:rFonts w:ascii="Calibri" w:hAnsi="Calibri" w:cs="Calibri"/>
          <w:shd w:val="clear" w:color="auto" w:fill="FFFFFF"/>
        </w:rPr>
        <w:t>Fire</w:t>
      </w:r>
      <w:proofErr w:type="spellEnd"/>
      <w:r w:rsidR="00675054" w:rsidRPr="00E85CBB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675054" w:rsidRPr="00E85CBB">
        <w:rPr>
          <w:rFonts w:ascii="Calibri" w:hAnsi="Calibri" w:cs="Calibri"/>
          <w:shd w:val="clear" w:color="auto" w:fill="FFFFFF"/>
        </w:rPr>
        <w:t>Theatre</w:t>
      </w:r>
      <w:proofErr w:type="spellEnd"/>
      <w:r w:rsidR="00675054" w:rsidRPr="00E85CBB">
        <w:rPr>
          <w:rFonts w:ascii="Calibri" w:hAnsi="Calibri" w:cs="Calibri"/>
          <w:shd w:val="clear" w:color="auto" w:fill="FFFFFF"/>
        </w:rPr>
        <w:t xml:space="preserve">, ve kterém se prolíná pohybové divadlo s prvky nového cirkusu, </w:t>
      </w:r>
      <w:proofErr w:type="spellStart"/>
      <w:r w:rsidR="00675054" w:rsidRPr="00E85CBB">
        <w:rPr>
          <w:rFonts w:ascii="Calibri" w:hAnsi="Calibri" w:cs="Calibri"/>
          <w:shd w:val="clear" w:color="auto" w:fill="FFFFFF"/>
        </w:rPr>
        <w:t>fireshow</w:t>
      </w:r>
      <w:proofErr w:type="spellEnd"/>
      <w:r w:rsidR="00675054" w:rsidRPr="00E85CBB">
        <w:rPr>
          <w:rFonts w:ascii="Calibri" w:hAnsi="Calibri" w:cs="Calibri"/>
          <w:shd w:val="clear" w:color="auto" w:fill="FFFFFF"/>
        </w:rPr>
        <w:t>, akrobacie a pantomim</w:t>
      </w:r>
      <w:r w:rsidR="00E41A22">
        <w:rPr>
          <w:rFonts w:ascii="Calibri" w:hAnsi="Calibri" w:cs="Calibri"/>
          <w:shd w:val="clear" w:color="auto" w:fill="FFFFFF"/>
        </w:rPr>
        <w:t>y.</w:t>
      </w:r>
      <w:r w:rsidR="007F3379" w:rsidRPr="00E85CBB">
        <w:rPr>
          <w:rFonts w:ascii="Calibri" w:hAnsi="Calibri" w:cs="Calibri"/>
          <w:shd w:val="clear" w:color="auto" w:fill="FFFFFF"/>
        </w:rPr>
        <w:t xml:space="preserve"> </w:t>
      </w:r>
      <w:r w:rsidRPr="00E85CBB">
        <w:rPr>
          <w:rFonts w:ascii="Calibri" w:hAnsi="Calibri" w:cs="Calibri"/>
          <w:shd w:val="clear" w:color="auto" w:fill="FFFFFF"/>
        </w:rPr>
        <w:t>Do Trutnova p</w:t>
      </w:r>
      <w:r w:rsidR="00675054" w:rsidRPr="00E85CBB">
        <w:rPr>
          <w:rFonts w:ascii="Calibri" w:hAnsi="Calibri" w:cs="Calibri"/>
        </w:rPr>
        <w:t xml:space="preserve">řijede také klaunské trio </w:t>
      </w:r>
      <w:proofErr w:type="spellStart"/>
      <w:r w:rsidR="00675054" w:rsidRPr="00E85CBB">
        <w:rPr>
          <w:rFonts w:ascii="Calibri" w:hAnsi="Calibri" w:cs="Calibri"/>
          <w:bCs/>
        </w:rPr>
        <w:t>Squadra</w:t>
      </w:r>
      <w:proofErr w:type="spellEnd"/>
      <w:r w:rsidR="00675054" w:rsidRPr="00E85CBB">
        <w:rPr>
          <w:rFonts w:ascii="Calibri" w:hAnsi="Calibri" w:cs="Calibri"/>
          <w:bCs/>
        </w:rPr>
        <w:t xml:space="preserve"> Sua</w:t>
      </w:r>
      <w:r w:rsidR="00675054" w:rsidRPr="00E85CBB">
        <w:rPr>
          <w:rFonts w:ascii="Calibri" w:hAnsi="Calibri" w:cs="Calibri"/>
        </w:rPr>
        <w:t xml:space="preserve"> a s</w:t>
      </w:r>
      <w:r w:rsidR="00511B57">
        <w:rPr>
          <w:rFonts w:ascii="Calibri" w:hAnsi="Calibri" w:cs="Calibri"/>
          <w:shd w:val="clear" w:color="auto" w:fill="FFFFFF"/>
        </w:rPr>
        <w:t>e svým již slavným představením Sólo</w:t>
      </w:r>
      <w:r w:rsidR="00675054" w:rsidRPr="00E85CBB">
        <w:rPr>
          <w:rFonts w:ascii="Calibri" w:hAnsi="Calibri" w:cs="Calibri"/>
          <w:shd w:val="clear" w:color="auto" w:fill="FFFFFF"/>
        </w:rPr>
        <w:t xml:space="preserve"> vystoupí </w:t>
      </w:r>
      <w:r w:rsidR="007D4C46">
        <w:rPr>
          <w:rFonts w:ascii="Calibri" w:hAnsi="Calibri" w:cs="Calibri"/>
          <w:shd w:val="clear" w:color="auto" w:fill="FFFFFF"/>
        </w:rPr>
        <w:t xml:space="preserve">držitel </w:t>
      </w:r>
      <w:r w:rsidR="00D875A1">
        <w:rPr>
          <w:rFonts w:ascii="Calibri" w:hAnsi="Calibri" w:cs="Calibri"/>
          <w:shd w:val="clear" w:color="auto" w:fill="FFFFFF"/>
        </w:rPr>
        <w:t>C</w:t>
      </w:r>
      <w:r w:rsidR="007D4C46">
        <w:rPr>
          <w:rFonts w:ascii="Calibri" w:hAnsi="Calibri" w:cs="Calibri"/>
          <w:shd w:val="clear" w:color="auto" w:fill="FFFFFF"/>
        </w:rPr>
        <w:t>eny Th</w:t>
      </w:r>
      <w:r w:rsidR="00A70B87">
        <w:rPr>
          <w:rFonts w:ascii="Calibri" w:hAnsi="Calibri" w:cs="Calibri"/>
          <w:shd w:val="clear" w:color="auto" w:fill="FFFFFF"/>
        </w:rPr>
        <w:t>á</w:t>
      </w:r>
      <w:r w:rsidR="007D4C46">
        <w:rPr>
          <w:rFonts w:ascii="Calibri" w:hAnsi="Calibri" w:cs="Calibri"/>
          <w:shd w:val="clear" w:color="auto" w:fill="FFFFFF"/>
        </w:rPr>
        <w:t>lie</w:t>
      </w:r>
      <w:r w:rsidR="00D875A1">
        <w:rPr>
          <w:rFonts w:ascii="Calibri" w:hAnsi="Calibri" w:cs="Calibri"/>
          <w:shd w:val="clear" w:color="auto" w:fill="FFFFFF"/>
        </w:rPr>
        <w:t xml:space="preserve"> 2016</w:t>
      </w:r>
      <w:r w:rsidR="004D0C1E">
        <w:rPr>
          <w:rFonts w:ascii="Calibri" w:hAnsi="Calibri" w:cs="Calibri"/>
          <w:shd w:val="clear" w:color="auto" w:fill="FFFFFF"/>
        </w:rPr>
        <w:t xml:space="preserve"> –</w:t>
      </w:r>
      <w:r w:rsidR="00A70B87">
        <w:rPr>
          <w:rFonts w:ascii="Calibri" w:hAnsi="Calibri" w:cs="Calibri"/>
          <w:shd w:val="clear" w:color="auto" w:fill="FFFFFF"/>
        </w:rPr>
        <w:t xml:space="preserve"> </w:t>
      </w:r>
      <w:r w:rsidR="00675054" w:rsidRPr="00E85CBB">
        <w:rPr>
          <w:rFonts w:ascii="Calibri" w:hAnsi="Calibri" w:cs="Calibri"/>
          <w:shd w:val="clear" w:color="auto" w:fill="FFFFFF"/>
        </w:rPr>
        <w:t xml:space="preserve">Radim </w:t>
      </w:r>
      <w:proofErr w:type="spellStart"/>
      <w:r w:rsidR="00675054" w:rsidRPr="00E85CBB">
        <w:rPr>
          <w:rFonts w:ascii="Calibri" w:hAnsi="Calibri" w:cs="Calibri"/>
          <w:shd w:val="clear" w:color="auto" w:fill="FFFFFF"/>
        </w:rPr>
        <w:t>Vizváry</w:t>
      </w:r>
      <w:proofErr w:type="spellEnd"/>
      <w:r w:rsidR="00836D90">
        <w:rPr>
          <w:rFonts w:ascii="Calibri" w:hAnsi="Calibri" w:cs="Calibri"/>
          <w:shd w:val="clear" w:color="auto" w:fill="FFFFFF"/>
        </w:rPr>
        <w:t>.</w:t>
      </w:r>
      <w:r w:rsidR="00675054" w:rsidRPr="00E85CBB">
        <w:rPr>
          <w:rFonts w:ascii="Calibri" w:hAnsi="Calibri" w:cs="Calibri"/>
          <w:shd w:val="clear" w:color="auto" w:fill="FFFFFF"/>
        </w:rPr>
        <w:t> </w:t>
      </w:r>
    </w:p>
    <w:p w:rsidR="00FD488A" w:rsidRPr="00E85CBB" w:rsidRDefault="00FD488A" w:rsidP="00786B7F">
      <w:pPr>
        <w:spacing w:line="276" w:lineRule="auto"/>
        <w:jc w:val="both"/>
        <w:rPr>
          <w:rFonts w:ascii="Calibri" w:hAnsi="Calibri" w:cs="Calibri"/>
        </w:rPr>
      </w:pPr>
    </w:p>
    <w:p w:rsidR="00D56F1F" w:rsidRPr="00A30788" w:rsidRDefault="00A70B87" w:rsidP="00786B7F">
      <w:pPr>
        <w:spacing w:line="276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Ani letos nebude chybě</w:t>
      </w:r>
      <w:r w:rsidR="009C49FB">
        <w:rPr>
          <w:rFonts w:ascii="Calibri" w:hAnsi="Calibri" w:cs="Calibri"/>
          <w:shd w:val="clear" w:color="auto" w:fill="FFFFFF"/>
        </w:rPr>
        <w:t>t páteční Cirk-UFF party</w:t>
      </w:r>
      <w:r w:rsidR="00325F33">
        <w:rPr>
          <w:rFonts w:ascii="Calibri" w:hAnsi="Calibri" w:cs="Calibri"/>
          <w:shd w:val="clear" w:color="auto" w:fill="FFFFFF"/>
        </w:rPr>
        <w:t xml:space="preserve"> v režii oblíben</w:t>
      </w:r>
      <w:r w:rsidR="00764D1D">
        <w:rPr>
          <w:rFonts w:ascii="Calibri" w:hAnsi="Calibri" w:cs="Calibri"/>
          <w:shd w:val="clear" w:color="auto" w:fill="FFFFFF"/>
        </w:rPr>
        <w:t xml:space="preserve">ých </w:t>
      </w:r>
      <w:proofErr w:type="spellStart"/>
      <w:r w:rsidR="00764D1D">
        <w:rPr>
          <w:rFonts w:ascii="Calibri" w:hAnsi="Calibri" w:cs="Calibri"/>
          <w:shd w:val="clear" w:color="auto" w:fill="FFFFFF"/>
        </w:rPr>
        <w:t>DJs</w:t>
      </w:r>
      <w:proofErr w:type="spellEnd"/>
      <w:r w:rsidR="00764D1D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764D1D">
        <w:rPr>
          <w:rFonts w:ascii="Calibri" w:hAnsi="Calibri" w:cs="Calibri"/>
          <w:shd w:val="clear" w:color="auto" w:fill="FFFFFF"/>
        </w:rPr>
        <w:t>Mackie</w:t>
      </w:r>
      <w:proofErr w:type="spellEnd"/>
      <w:r w:rsidR="00325F33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764D1D">
        <w:rPr>
          <w:rFonts w:ascii="Calibri" w:hAnsi="Calibri" w:cs="Calibri"/>
          <w:shd w:val="clear" w:color="auto" w:fill="FFFFFF"/>
        </w:rPr>
        <w:t>Messera</w:t>
      </w:r>
      <w:proofErr w:type="spellEnd"/>
      <w:r w:rsidR="00764D1D">
        <w:rPr>
          <w:rFonts w:ascii="Calibri" w:hAnsi="Calibri" w:cs="Calibri"/>
          <w:shd w:val="clear" w:color="auto" w:fill="FFFFFF"/>
        </w:rPr>
        <w:t xml:space="preserve"> a</w:t>
      </w:r>
      <w:r w:rsidR="00AA0BF9">
        <w:rPr>
          <w:rFonts w:ascii="Calibri" w:hAnsi="Calibri" w:cs="Calibri"/>
          <w:shd w:val="clear" w:color="auto" w:fill="FFFFFF"/>
        </w:rPr>
        <w:t> </w:t>
      </w:r>
      <w:proofErr w:type="spellStart"/>
      <w:r w:rsidR="00764D1D">
        <w:rPr>
          <w:rFonts w:ascii="Calibri" w:hAnsi="Calibri" w:cs="Calibri"/>
          <w:shd w:val="clear" w:color="auto" w:fill="FFFFFF"/>
        </w:rPr>
        <w:t>Tropicalisty</w:t>
      </w:r>
      <w:proofErr w:type="spellEnd"/>
      <w:r w:rsidR="00764D1D">
        <w:rPr>
          <w:rFonts w:ascii="Calibri" w:hAnsi="Calibri" w:cs="Calibri"/>
          <w:shd w:val="clear" w:color="auto" w:fill="FFFFFF"/>
        </w:rPr>
        <w:t xml:space="preserve">, </w:t>
      </w:r>
      <w:r w:rsidR="002730C6">
        <w:rPr>
          <w:rFonts w:ascii="Calibri" w:hAnsi="Calibri" w:cs="Calibri"/>
          <w:shd w:val="clear" w:color="auto" w:fill="FFFFFF"/>
        </w:rPr>
        <w:t>doplněná o saxofonovou live show</w:t>
      </w:r>
      <w:r w:rsidR="00AF41DA">
        <w:rPr>
          <w:rFonts w:ascii="Calibri" w:hAnsi="Calibri" w:cs="Calibri"/>
          <w:shd w:val="clear" w:color="auto" w:fill="FFFFFF"/>
        </w:rPr>
        <w:t>. Již potřetí pak proběhne P</w:t>
      </w:r>
      <w:r w:rsidR="003B5646" w:rsidRPr="00E85CBB">
        <w:rPr>
          <w:rFonts w:ascii="Calibri" w:hAnsi="Calibri" w:cs="Calibri"/>
          <w:shd w:val="clear" w:color="auto" w:fill="FFFFFF"/>
        </w:rPr>
        <w:t>ruhovaná výzva</w:t>
      </w:r>
      <w:r w:rsidR="007D4C46">
        <w:rPr>
          <w:rFonts w:ascii="Calibri" w:hAnsi="Calibri" w:cs="Calibri"/>
          <w:shd w:val="clear" w:color="auto" w:fill="FFFFFF"/>
        </w:rPr>
        <w:t xml:space="preserve">, </w:t>
      </w:r>
      <w:r w:rsidR="00AF41DA">
        <w:rPr>
          <w:rFonts w:ascii="Calibri" w:hAnsi="Calibri" w:cs="Calibri"/>
          <w:shd w:val="clear" w:color="auto" w:fill="FFFFFF"/>
        </w:rPr>
        <w:t xml:space="preserve">tedy setkání </w:t>
      </w:r>
      <w:r w:rsidR="007D4C46">
        <w:rPr>
          <w:rFonts w:ascii="Calibri" w:hAnsi="Calibri" w:cs="Calibri"/>
          <w:shd w:val="clear" w:color="auto" w:fill="FFFFFF"/>
        </w:rPr>
        <w:t>příznivc</w:t>
      </w:r>
      <w:r w:rsidR="00445C92">
        <w:rPr>
          <w:rFonts w:ascii="Calibri" w:hAnsi="Calibri" w:cs="Calibri"/>
          <w:shd w:val="clear" w:color="auto" w:fill="FFFFFF"/>
        </w:rPr>
        <w:t>ů nového cirkusu v pruhovaném oblečení</w:t>
      </w:r>
      <w:r w:rsidR="003B5646" w:rsidRPr="00E85CBB">
        <w:rPr>
          <w:rFonts w:ascii="Calibri" w:hAnsi="Calibri" w:cs="Calibri"/>
          <w:shd w:val="clear" w:color="auto" w:fill="FFFFFF"/>
        </w:rPr>
        <w:t xml:space="preserve">. </w:t>
      </w:r>
      <w:r w:rsidR="00212A4C" w:rsidRPr="00E85CBB">
        <w:rPr>
          <w:rFonts w:ascii="Calibri" w:hAnsi="Calibri" w:cs="Calibri"/>
          <w:shd w:val="clear" w:color="auto" w:fill="FFFFFF"/>
        </w:rPr>
        <w:t>Na své si p</w:t>
      </w:r>
      <w:r w:rsidR="003B5646" w:rsidRPr="00E85CBB">
        <w:rPr>
          <w:rFonts w:ascii="Calibri" w:hAnsi="Calibri" w:cs="Calibri"/>
          <w:shd w:val="clear" w:color="auto" w:fill="FFFFFF"/>
        </w:rPr>
        <w:t>řijdou</w:t>
      </w:r>
      <w:r w:rsidR="00212A4C" w:rsidRPr="00E85CBB">
        <w:rPr>
          <w:rFonts w:ascii="Calibri" w:hAnsi="Calibri" w:cs="Calibri"/>
          <w:shd w:val="clear" w:color="auto" w:fill="FFFFFF"/>
        </w:rPr>
        <w:t xml:space="preserve"> také děti </w:t>
      </w:r>
      <w:r w:rsidR="003B5646" w:rsidRPr="00E85CBB">
        <w:rPr>
          <w:rFonts w:ascii="Calibri" w:hAnsi="Calibri" w:cs="Calibri"/>
          <w:shd w:val="clear" w:color="auto" w:fill="FFFFFF"/>
        </w:rPr>
        <w:t>v rámci</w:t>
      </w:r>
      <w:r w:rsidR="00212A4C" w:rsidRPr="00E85CBB">
        <w:rPr>
          <w:rFonts w:ascii="Calibri" w:hAnsi="Calibri" w:cs="Calibri"/>
          <w:shd w:val="clear" w:color="auto" w:fill="FFFFFF"/>
        </w:rPr>
        <w:t xml:space="preserve"> programu Cirkusu </w:t>
      </w:r>
      <w:proofErr w:type="spellStart"/>
      <w:r w:rsidR="00212A4C" w:rsidRPr="00E85CBB">
        <w:rPr>
          <w:rFonts w:ascii="Calibri" w:hAnsi="Calibri" w:cs="Calibri"/>
          <w:shd w:val="clear" w:color="auto" w:fill="FFFFFF"/>
        </w:rPr>
        <w:t>LeGrando</w:t>
      </w:r>
      <w:proofErr w:type="spellEnd"/>
      <w:r w:rsidR="003B5646" w:rsidRPr="00E85CBB">
        <w:rPr>
          <w:rFonts w:ascii="Calibri" w:hAnsi="Calibri" w:cs="Calibri"/>
          <w:shd w:val="clear" w:color="auto" w:fill="FFFFFF"/>
        </w:rPr>
        <w:t xml:space="preserve"> před </w:t>
      </w:r>
      <w:proofErr w:type="spellStart"/>
      <w:r w:rsidR="003B5646" w:rsidRPr="00E85CBB">
        <w:rPr>
          <w:rFonts w:ascii="Calibri" w:hAnsi="Calibri" w:cs="Calibri"/>
          <w:shd w:val="clear" w:color="auto" w:fill="FFFFFF"/>
        </w:rPr>
        <w:t>Uffem</w:t>
      </w:r>
      <w:proofErr w:type="spellEnd"/>
      <w:r w:rsidR="00212A4C" w:rsidRPr="00E85CBB">
        <w:rPr>
          <w:rFonts w:ascii="Calibri" w:hAnsi="Calibri" w:cs="Calibri"/>
          <w:shd w:val="clear" w:color="auto" w:fill="FFFFFF"/>
        </w:rPr>
        <w:t xml:space="preserve">.  Malí </w:t>
      </w:r>
      <w:r w:rsidR="00904067" w:rsidRPr="00E85CBB">
        <w:rPr>
          <w:rFonts w:ascii="Calibri" w:hAnsi="Calibri" w:cs="Calibri"/>
          <w:shd w:val="clear" w:color="auto" w:fill="FFFFFF"/>
        </w:rPr>
        <w:t xml:space="preserve">i velcí </w:t>
      </w:r>
      <w:r w:rsidR="00212A4C" w:rsidRPr="00E85CBB">
        <w:rPr>
          <w:rFonts w:ascii="Calibri" w:hAnsi="Calibri" w:cs="Calibri"/>
          <w:shd w:val="clear" w:color="auto" w:fill="FFFFFF"/>
        </w:rPr>
        <w:t xml:space="preserve">návštěvníci si </w:t>
      </w:r>
      <w:r w:rsidR="00904067" w:rsidRPr="00E85CBB">
        <w:rPr>
          <w:rFonts w:ascii="Calibri" w:hAnsi="Calibri" w:cs="Calibri"/>
          <w:shd w:val="clear" w:color="auto" w:fill="FFFFFF"/>
        </w:rPr>
        <w:t>vyzkouší</w:t>
      </w:r>
      <w:r w:rsidR="00212A4C" w:rsidRPr="00E85CBB">
        <w:rPr>
          <w:rFonts w:ascii="Calibri" w:hAnsi="Calibri" w:cs="Calibri"/>
          <w:shd w:val="clear" w:color="auto" w:fill="FFFFFF"/>
        </w:rPr>
        <w:t xml:space="preserve"> několik cirkusových disciplín, </w:t>
      </w:r>
      <w:r w:rsidR="00904067" w:rsidRPr="00E85CBB">
        <w:rPr>
          <w:rFonts w:ascii="Calibri" w:hAnsi="Calibri" w:cs="Calibri"/>
          <w:shd w:val="clear" w:color="auto" w:fill="FFFFFF"/>
        </w:rPr>
        <w:t>např. chůzi po hřebících, chůzi</w:t>
      </w:r>
      <w:r w:rsidR="00212A4C" w:rsidRPr="00E85CBB">
        <w:rPr>
          <w:rFonts w:ascii="Calibri" w:hAnsi="Calibri" w:cs="Calibri"/>
          <w:shd w:val="clear" w:color="auto" w:fill="FFFFFF"/>
        </w:rPr>
        <w:t xml:space="preserve"> na laně</w:t>
      </w:r>
      <w:r w:rsidR="00904067" w:rsidRPr="00E85CBB">
        <w:rPr>
          <w:rFonts w:ascii="Calibri" w:hAnsi="Calibri" w:cs="Calibri"/>
          <w:shd w:val="clear" w:color="auto" w:fill="FFFFFF"/>
        </w:rPr>
        <w:t>, akrobacii</w:t>
      </w:r>
      <w:r w:rsidR="00212A4C" w:rsidRPr="00E85CBB">
        <w:rPr>
          <w:rFonts w:ascii="Calibri" w:hAnsi="Calibri" w:cs="Calibri"/>
          <w:shd w:val="clear" w:color="auto" w:fill="FFFFFF"/>
        </w:rPr>
        <w:t xml:space="preserve"> nebo žonglování. </w:t>
      </w:r>
      <w:r w:rsidR="00F8106C" w:rsidRPr="00E85CBB">
        <w:rPr>
          <w:rFonts w:ascii="Calibri" w:hAnsi="Calibri" w:cs="Calibri"/>
        </w:rPr>
        <w:t>Festival Cirk-UFF proběhne jako každoročně v trutnovském polyfunkčním divadle U</w:t>
      </w:r>
      <w:r w:rsidR="00D3339A">
        <w:rPr>
          <w:rFonts w:ascii="Calibri" w:hAnsi="Calibri" w:cs="Calibri"/>
        </w:rPr>
        <w:t>FFO</w:t>
      </w:r>
      <w:r w:rsidR="00F8106C" w:rsidRPr="00E85CBB">
        <w:rPr>
          <w:rFonts w:ascii="Calibri" w:hAnsi="Calibri" w:cs="Calibri"/>
        </w:rPr>
        <w:t>, šapit</w:t>
      </w:r>
      <w:r w:rsidR="00D3339A">
        <w:rPr>
          <w:rFonts w:ascii="Calibri" w:hAnsi="Calibri" w:cs="Calibri"/>
        </w:rPr>
        <w:t>ó</w:t>
      </w:r>
      <w:r w:rsidR="00F8106C" w:rsidRPr="00E85CBB">
        <w:rPr>
          <w:rFonts w:ascii="Calibri" w:hAnsi="Calibri" w:cs="Calibri"/>
        </w:rPr>
        <w:t xml:space="preserve"> i ulicích města</w:t>
      </w:r>
      <w:r w:rsidR="00904067" w:rsidRPr="00E85CBB">
        <w:rPr>
          <w:rFonts w:ascii="Calibri" w:hAnsi="Calibri" w:cs="Calibri"/>
        </w:rPr>
        <w:t>.</w:t>
      </w:r>
      <w:r w:rsidR="00A30788" w:rsidRPr="00E85CBB">
        <w:rPr>
          <w:rFonts w:ascii="Calibri" w:hAnsi="Calibri" w:cs="Calibri"/>
          <w:shd w:val="clear" w:color="auto" w:fill="FFFFFF"/>
        </w:rPr>
        <w:t xml:space="preserve"> </w:t>
      </w:r>
      <w:r w:rsidR="00904067" w:rsidRPr="00E85CBB">
        <w:rPr>
          <w:rFonts w:ascii="Calibri" w:hAnsi="Calibri" w:cs="Calibri"/>
        </w:rPr>
        <w:t>V rámci doprovodného</w:t>
      </w:r>
      <w:r w:rsidR="00D56F1F" w:rsidRPr="00E85CBB">
        <w:rPr>
          <w:rFonts w:ascii="Calibri" w:hAnsi="Calibri" w:cs="Calibri"/>
        </w:rPr>
        <w:t xml:space="preserve"> program</w:t>
      </w:r>
      <w:r w:rsidR="00A30788" w:rsidRPr="00E85CBB">
        <w:rPr>
          <w:rFonts w:ascii="Calibri" w:hAnsi="Calibri" w:cs="Calibri"/>
        </w:rPr>
        <w:t>u</w:t>
      </w:r>
      <w:r w:rsidR="00D56F1F" w:rsidRPr="00E85CBB">
        <w:rPr>
          <w:rFonts w:ascii="Calibri" w:hAnsi="Calibri" w:cs="Calibri"/>
        </w:rPr>
        <w:t xml:space="preserve"> </w:t>
      </w:r>
      <w:r w:rsidR="002B6FE9" w:rsidRPr="00E85CBB">
        <w:rPr>
          <w:rFonts w:ascii="Calibri" w:hAnsi="Calibri" w:cs="Calibri"/>
        </w:rPr>
        <w:t>proběhn</w:t>
      </w:r>
      <w:r w:rsidR="00AF41DA">
        <w:rPr>
          <w:rFonts w:ascii="Calibri" w:hAnsi="Calibri" w:cs="Calibri"/>
        </w:rPr>
        <w:t>e rovn</w:t>
      </w:r>
      <w:r w:rsidR="00916973">
        <w:rPr>
          <w:rFonts w:ascii="Calibri" w:hAnsi="Calibri" w:cs="Calibri"/>
        </w:rPr>
        <w:t>ěž k</w:t>
      </w:r>
      <w:r w:rsidR="00904067" w:rsidRPr="00E85CBB">
        <w:rPr>
          <w:rFonts w:ascii="Calibri" w:hAnsi="Calibri" w:cs="Calibri"/>
        </w:rPr>
        <w:t>oncert</w:t>
      </w:r>
      <w:r w:rsidR="00D56F1F" w:rsidRPr="00E85CBB">
        <w:rPr>
          <w:rFonts w:ascii="Calibri" w:hAnsi="Calibri" w:cs="Calibri"/>
        </w:rPr>
        <w:t xml:space="preserve"> mezinárodně úspěšné </w:t>
      </w:r>
      <w:bookmarkStart w:id="0" w:name="_GoBack"/>
      <w:bookmarkEnd w:id="0"/>
      <w:r w:rsidR="00D56F1F" w:rsidRPr="00E85CBB">
        <w:rPr>
          <w:rFonts w:ascii="Calibri" w:hAnsi="Calibri" w:cs="Calibri"/>
        </w:rPr>
        <w:t xml:space="preserve">skupiny </w:t>
      </w:r>
      <w:proofErr w:type="spellStart"/>
      <w:r w:rsidR="00D56F1F" w:rsidRPr="00E85CBB">
        <w:rPr>
          <w:rFonts w:ascii="Calibri" w:hAnsi="Calibri" w:cs="Calibri"/>
        </w:rPr>
        <w:t>Mydy</w:t>
      </w:r>
      <w:proofErr w:type="spellEnd"/>
      <w:r w:rsidR="00D56F1F" w:rsidRPr="00E85CBB">
        <w:rPr>
          <w:rFonts w:ascii="Calibri" w:hAnsi="Calibri" w:cs="Calibri"/>
        </w:rPr>
        <w:t xml:space="preserve"> </w:t>
      </w:r>
      <w:proofErr w:type="spellStart"/>
      <w:r w:rsidR="00D56F1F" w:rsidRPr="00E85CBB">
        <w:rPr>
          <w:rFonts w:ascii="Calibri" w:hAnsi="Calibri" w:cs="Calibri"/>
        </w:rPr>
        <w:t>Rabycad</w:t>
      </w:r>
      <w:proofErr w:type="spellEnd"/>
      <w:r w:rsidR="00D56F1F" w:rsidRPr="00E85CBB">
        <w:rPr>
          <w:rFonts w:ascii="Calibri" w:hAnsi="Calibri" w:cs="Calibri"/>
        </w:rPr>
        <w:t>. Kompletní program je k nalezení na</w:t>
      </w:r>
      <w:r w:rsidR="00D56F1F" w:rsidRPr="0028162D">
        <w:rPr>
          <w:rFonts w:ascii="Calibri" w:hAnsi="Calibri" w:cs="Calibri"/>
        </w:rPr>
        <w:t xml:space="preserve"> </w:t>
      </w:r>
      <w:hyperlink r:id="rId8" w:history="1">
        <w:r w:rsidR="00D56F1F" w:rsidRPr="0028162D">
          <w:rPr>
            <w:rStyle w:val="Hypertextovodkaz"/>
            <w:rFonts w:ascii="Calibri" w:hAnsi="Calibri" w:cs="Calibri"/>
          </w:rPr>
          <w:t>www.cirkuff.cz</w:t>
        </w:r>
      </w:hyperlink>
      <w:r w:rsidR="00D56F1F" w:rsidRPr="0028162D">
        <w:rPr>
          <w:rFonts w:ascii="Calibri" w:hAnsi="Calibri" w:cs="Calibri"/>
        </w:rPr>
        <w:t>.</w:t>
      </w:r>
    </w:p>
    <w:p w:rsidR="00D56F1F" w:rsidRPr="00DB26B2" w:rsidRDefault="00D56F1F" w:rsidP="00592179">
      <w:pPr>
        <w:spacing w:line="276" w:lineRule="auto"/>
        <w:jc w:val="both"/>
        <w:rPr>
          <w:rFonts w:ascii="Calibri" w:hAnsi="Calibri" w:cs="Calibri"/>
        </w:rPr>
      </w:pPr>
    </w:p>
    <w:p w:rsidR="00FA0196" w:rsidRDefault="00FA0196" w:rsidP="00AE073D">
      <w:pPr>
        <w:spacing w:line="276" w:lineRule="auto"/>
        <w:jc w:val="both"/>
        <w:rPr>
          <w:rFonts w:ascii="Calibri" w:hAnsi="Calibri" w:cs="Calibri"/>
        </w:rPr>
      </w:pPr>
    </w:p>
    <w:p w:rsidR="007B4547" w:rsidRPr="009F42E9" w:rsidRDefault="00050387" w:rsidP="002C6DE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AA0BF9" w:rsidRPr="0099621E" w:rsidRDefault="00AA0BF9" w:rsidP="00AA0BF9">
      <w:pPr>
        <w:jc w:val="both"/>
        <w:rPr>
          <w:rFonts w:ascii="Calibri" w:hAnsi="Calibri" w:cs="Calibri"/>
          <w:i/>
          <w:sz w:val="20"/>
          <w:szCs w:val="22"/>
        </w:rPr>
      </w:pPr>
      <w:r w:rsidRPr="0099621E">
        <w:rPr>
          <w:rFonts w:ascii="Calibri" w:hAnsi="Calibri" w:cs="Calibri"/>
          <w:i/>
          <w:sz w:val="20"/>
          <w:szCs w:val="22"/>
        </w:rPr>
        <w:t>Bližší informace:</w:t>
      </w:r>
    </w:p>
    <w:p w:rsidR="00AA0BF9" w:rsidRPr="0099621E" w:rsidRDefault="00027FCD" w:rsidP="00AA0BF9">
      <w:pPr>
        <w:rPr>
          <w:rFonts w:ascii="Calibri" w:hAnsi="Calibri" w:cs="Calibri"/>
          <w:sz w:val="20"/>
          <w:szCs w:val="21"/>
        </w:rPr>
      </w:pPr>
      <w:hyperlink r:id="rId9" w:tgtFrame="_blank" w:history="1">
        <w:r w:rsidR="00AA0BF9" w:rsidRPr="0099621E">
          <w:rPr>
            <w:rFonts w:ascii="Calibri" w:hAnsi="Calibri" w:cs="Calibri"/>
            <w:color w:val="E20072"/>
            <w:sz w:val="20"/>
            <w:szCs w:val="21"/>
          </w:rPr>
          <w:t>www.uffo.cz</w:t>
        </w:r>
      </w:hyperlink>
      <w:r w:rsidR="00AA0BF9" w:rsidRPr="0099621E">
        <w:rPr>
          <w:rFonts w:ascii="Calibri" w:hAnsi="Calibri" w:cs="Calibri"/>
          <w:color w:val="E20072"/>
          <w:sz w:val="18"/>
          <w:szCs w:val="20"/>
        </w:rPr>
        <w:t xml:space="preserve"> | </w:t>
      </w:r>
      <w:hyperlink r:id="rId10" w:tgtFrame="_blank" w:history="1">
        <w:r w:rsidR="00AA0BF9" w:rsidRPr="0099621E">
          <w:rPr>
            <w:rFonts w:ascii="Calibri" w:hAnsi="Calibri" w:cs="Calibri"/>
            <w:color w:val="E20072"/>
            <w:sz w:val="20"/>
            <w:szCs w:val="21"/>
          </w:rPr>
          <w:t>www.cirkuff.cz</w:t>
        </w:r>
      </w:hyperlink>
      <w:r w:rsidR="00AA0BF9" w:rsidRPr="0099621E">
        <w:rPr>
          <w:rFonts w:ascii="Calibri" w:hAnsi="Calibri" w:cs="Calibri"/>
          <w:color w:val="E20072"/>
          <w:sz w:val="18"/>
          <w:szCs w:val="20"/>
        </w:rPr>
        <w:t xml:space="preserve"> </w:t>
      </w:r>
    </w:p>
    <w:p w:rsidR="00AA0BF9" w:rsidRPr="0099621E" w:rsidRDefault="00AA0BF9" w:rsidP="00AA0BF9">
      <w:pPr>
        <w:rPr>
          <w:rFonts w:ascii="Calibri" w:hAnsi="Calibri" w:cs="Calibri"/>
          <w:color w:val="767171"/>
          <w:sz w:val="20"/>
          <w:szCs w:val="21"/>
        </w:rPr>
      </w:pPr>
      <w:r>
        <w:rPr>
          <w:rFonts w:ascii="Calibri" w:hAnsi="Calibri" w:cs="Calibri"/>
          <w:color w:val="767171"/>
          <w:sz w:val="20"/>
          <w:szCs w:val="21"/>
        </w:rPr>
        <w:t>Gabriela Kůsová</w:t>
      </w:r>
    </w:p>
    <w:p w:rsidR="00AA0BF9" w:rsidRPr="0099621E" w:rsidRDefault="00AA0BF9" w:rsidP="00AA0BF9">
      <w:pPr>
        <w:rPr>
          <w:rFonts w:ascii="Calibri" w:hAnsi="Calibri" w:cs="Calibri"/>
          <w:color w:val="767171"/>
          <w:sz w:val="20"/>
          <w:szCs w:val="21"/>
        </w:rPr>
      </w:pPr>
      <w:r w:rsidRPr="0099621E">
        <w:rPr>
          <w:rFonts w:ascii="Calibri" w:hAnsi="Calibri" w:cs="Calibri"/>
          <w:color w:val="767171"/>
          <w:sz w:val="20"/>
          <w:szCs w:val="21"/>
        </w:rPr>
        <w:t>asistentka ředitele, PR, obchod</w:t>
      </w:r>
    </w:p>
    <w:p w:rsidR="00AA0BF9" w:rsidRPr="0099621E" w:rsidRDefault="00AA0BF9" w:rsidP="00AA0BF9">
      <w:pPr>
        <w:rPr>
          <w:rFonts w:ascii="Calibri" w:hAnsi="Calibri" w:cs="Calibri"/>
          <w:sz w:val="20"/>
          <w:szCs w:val="21"/>
        </w:rPr>
      </w:pPr>
      <w:r w:rsidRPr="0099621E">
        <w:rPr>
          <w:rFonts w:ascii="Calibri" w:hAnsi="Calibri" w:cs="Calibri"/>
          <w:color w:val="767171"/>
          <w:sz w:val="20"/>
          <w:szCs w:val="21"/>
        </w:rPr>
        <w:t xml:space="preserve">e-mail: </w:t>
      </w:r>
      <w:hyperlink r:id="rId11" w:history="1">
        <w:r w:rsidRPr="008E1D5B">
          <w:rPr>
            <w:rStyle w:val="Hypertextovodkaz"/>
            <w:rFonts w:ascii="Calibri" w:hAnsi="Calibri" w:cs="Calibri"/>
            <w:sz w:val="20"/>
            <w:szCs w:val="21"/>
          </w:rPr>
          <w:t>kusova@uffo.cz</w:t>
        </w:r>
      </w:hyperlink>
    </w:p>
    <w:p w:rsidR="00AA0BF9" w:rsidRPr="0099621E" w:rsidRDefault="00AA0BF9" w:rsidP="00AA0BF9">
      <w:pPr>
        <w:rPr>
          <w:rFonts w:ascii="Calibri" w:hAnsi="Calibri" w:cs="Calibri"/>
          <w:color w:val="767171"/>
          <w:sz w:val="20"/>
          <w:szCs w:val="21"/>
        </w:rPr>
      </w:pPr>
      <w:r w:rsidRPr="0099621E">
        <w:rPr>
          <w:rFonts w:ascii="Calibri" w:hAnsi="Calibri" w:cs="Calibri"/>
          <w:color w:val="767171"/>
          <w:sz w:val="20"/>
          <w:szCs w:val="21"/>
        </w:rPr>
        <w:t xml:space="preserve">GSM: +420 739 471 380 </w:t>
      </w:r>
    </w:p>
    <w:p w:rsidR="009C6BA9" w:rsidRPr="009C6BA9" w:rsidRDefault="009C6BA9" w:rsidP="00195375">
      <w:pPr>
        <w:rPr>
          <w:rFonts w:ascii="Calibri" w:hAnsi="Calibri" w:cs="Calibri"/>
          <w:color w:val="767171"/>
          <w:sz w:val="21"/>
          <w:szCs w:val="21"/>
        </w:rPr>
      </w:pPr>
    </w:p>
    <w:sectPr w:rsidR="009C6BA9" w:rsidRPr="009C6BA9" w:rsidSect="006B44B0">
      <w:headerReference w:type="default" r:id="rId12"/>
      <w:pgSz w:w="11906" w:h="16838" w:code="9"/>
      <w:pgMar w:top="2835" w:right="851" w:bottom="155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CD" w:rsidRDefault="00027FCD">
      <w:r>
        <w:separator/>
      </w:r>
    </w:p>
  </w:endnote>
  <w:endnote w:type="continuationSeparator" w:id="0">
    <w:p w:rsidR="00027FCD" w:rsidRDefault="0002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CD" w:rsidRDefault="00027FCD">
      <w:r>
        <w:separator/>
      </w:r>
    </w:p>
  </w:footnote>
  <w:footnote w:type="continuationSeparator" w:id="0">
    <w:p w:rsidR="00027FCD" w:rsidRDefault="0002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57" w:rsidRDefault="00BF323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10160</wp:posOffset>
              </wp:positionV>
              <wp:extent cx="3581400" cy="457200"/>
              <wp:effectExtent l="0" t="0" r="0" b="0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4B0" w:rsidRPr="006B44B0" w:rsidRDefault="006B44B0">
                          <w:pPr>
                            <w:rPr>
                              <w:rFonts w:ascii="Myriad Pro" w:hAnsi="Myriad Pro"/>
                              <w:color w:val="993366"/>
                              <w:sz w:val="40"/>
                              <w:szCs w:val="40"/>
                            </w:rPr>
                          </w:pPr>
                          <w:r w:rsidRPr="006B44B0">
                            <w:rPr>
                              <w:rFonts w:ascii="Myriad Pro" w:hAnsi="Myriad Pro"/>
                              <w:color w:val="993366"/>
                              <w:sz w:val="40"/>
                              <w:szCs w:val="40"/>
                            </w:rPr>
                            <w:t xml:space="preserve">Tisková </w:t>
                          </w:r>
                          <w:r w:rsidRPr="006B44B0">
                            <w:rPr>
                              <w:rFonts w:ascii="Myriad Pro" w:hAnsi="Myriad Pro"/>
                              <w:b/>
                              <w:color w:val="993366"/>
                              <w:sz w:val="40"/>
                              <w:szCs w:val="40"/>
                            </w:rPr>
                            <w:t>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margin-left:156pt;margin-top:.8pt;width:28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5ZnwIAAJo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" filled="f" stroked="f">
              <v:path arrowok="t"/>
              <v:textbox>
                <w:txbxContent>
                  <w:p w:rsidR="006B44B0" w:rsidRPr="006B44B0" w:rsidRDefault="006B44B0">
                    <w:pPr>
                      <w:rPr>
                        <w:rFonts w:ascii="Myriad Pro" w:hAnsi="Myriad Pro"/>
                        <w:color w:val="993366"/>
                        <w:sz w:val="40"/>
                        <w:szCs w:val="40"/>
                      </w:rPr>
                    </w:pPr>
                    <w:r w:rsidRPr="006B44B0">
                      <w:rPr>
                        <w:rFonts w:ascii="Myriad Pro" w:hAnsi="Myriad Pro"/>
                        <w:color w:val="993366"/>
                        <w:sz w:val="40"/>
                        <w:szCs w:val="40"/>
                      </w:rPr>
                      <w:t xml:space="preserve">Tisková </w:t>
                    </w:r>
                    <w:r w:rsidRPr="006B44B0">
                      <w:rPr>
                        <w:rFonts w:ascii="Myriad Pro" w:hAnsi="Myriad Pro"/>
                        <w:b/>
                        <w:color w:val="993366"/>
                        <w:sz w:val="40"/>
                        <w:szCs w:val="40"/>
                      </w:rPr>
                      <w:t>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-962025</wp:posOffset>
          </wp:positionH>
          <wp:positionV relativeFrom="paragraph">
            <wp:posOffset>-431165</wp:posOffset>
          </wp:positionV>
          <wp:extent cx="7475220" cy="10572750"/>
          <wp:effectExtent l="0" t="0" r="0" b="0"/>
          <wp:wrapNone/>
          <wp:docPr id="1" name="obrázek 4" descr="Popis: titul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titulk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057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B0"/>
    <w:rsid w:val="00004567"/>
    <w:rsid w:val="00012FEB"/>
    <w:rsid w:val="00013906"/>
    <w:rsid w:val="000144EC"/>
    <w:rsid w:val="00015159"/>
    <w:rsid w:val="000153DA"/>
    <w:rsid w:val="00020C14"/>
    <w:rsid w:val="00020CD5"/>
    <w:rsid w:val="00026695"/>
    <w:rsid w:val="00027FCD"/>
    <w:rsid w:val="00037FF1"/>
    <w:rsid w:val="00042802"/>
    <w:rsid w:val="00050387"/>
    <w:rsid w:val="00053C9A"/>
    <w:rsid w:val="00061A3D"/>
    <w:rsid w:val="00064B19"/>
    <w:rsid w:val="00072A72"/>
    <w:rsid w:val="00073ACC"/>
    <w:rsid w:val="00082E92"/>
    <w:rsid w:val="000849BE"/>
    <w:rsid w:val="00093B34"/>
    <w:rsid w:val="00094285"/>
    <w:rsid w:val="000964D0"/>
    <w:rsid w:val="00096F6E"/>
    <w:rsid w:val="000A067A"/>
    <w:rsid w:val="000A6832"/>
    <w:rsid w:val="000A759A"/>
    <w:rsid w:val="000B0C1C"/>
    <w:rsid w:val="000B1FE4"/>
    <w:rsid w:val="000C36A5"/>
    <w:rsid w:val="000D3842"/>
    <w:rsid w:val="000E6CBE"/>
    <w:rsid w:val="000E7E26"/>
    <w:rsid w:val="000F6A7F"/>
    <w:rsid w:val="001121F7"/>
    <w:rsid w:val="0011332F"/>
    <w:rsid w:val="00114566"/>
    <w:rsid w:val="001150AA"/>
    <w:rsid w:val="00127241"/>
    <w:rsid w:val="00131631"/>
    <w:rsid w:val="00131F6B"/>
    <w:rsid w:val="00152AC2"/>
    <w:rsid w:val="00154DAF"/>
    <w:rsid w:val="001575CB"/>
    <w:rsid w:val="001579EF"/>
    <w:rsid w:val="001607FD"/>
    <w:rsid w:val="00165DC5"/>
    <w:rsid w:val="00166D5A"/>
    <w:rsid w:val="00173237"/>
    <w:rsid w:val="00174962"/>
    <w:rsid w:val="001752B9"/>
    <w:rsid w:val="00175804"/>
    <w:rsid w:val="00181717"/>
    <w:rsid w:val="001845F6"/>
    <w:rsid w:val="00193A3B"/>
    <w:rsid w:val="00195375"/>
    <w:rsid w:val="00197966"/>
    <w:rsid w:val="001A09C9"/>
    <w:rsid w:val="001A6FB1"/>
    <w:rsid w:val="001B0787"/>
    <w:rsid w:val="001B705D"/>
    <w:rsid w:val="001C2E66"/>
    <w:rsid w:val="001C31A6"/>
    <w:rsid w:val="001C3A8E"/>
    <w:rsid w:val="001C3AC5"/>
    <w:rsid w:val="001C3DED"/>
    <w:rsid w:val="001C7283"/>
    <w:rsid w:val="001C76B3"/>
    <w:rsid w:val="001D0079"/>
    <w:rsid w:val="001D0EF6"/>
    <w:rsid w:val="001D4293"/>
    <w:rsid w:val="001D61FA"/>
    <w:rsid w:val="001D7B20"/>
    <w:rsid w:val="001E59B6"/>
    <w:rsid w:val="001E75DA"/>
    <w:rsid w:val="001F201D"/>
    <w:rsid w:val="001F4768"/>
    <w:rsid w:val="00203BF8"/>
    <w:rsid w:val="00212620"/>
    <w:rsid w:val="00212A4C"/>
    <w:rsid w:val="00220CEC"/>
    <w:rsid w:val="00221679"/>
    <w:rsid w:val="00223E82"/>
    <w:rsid w:val="002250C1"/>
    <w:rsid w:val="00226226"/>
    <w:rsid w:val="00226B12"/>
    <w:rsid w:val="0022757F"/>
    <w:rsid w:val="00236736"/>
    <w:rsid w:val="0024112E"/>
    <w:rsid w:val="00245817"/>
    <w:rsid w:val="00263502"/>
    <w:rsid w:val="00266454"/>
    <w:rsid w:val="00267846"/>
    <w:rsid w:val="002730C6"/>
    <w:rsid w:val="00275B50"/>
    <w:rsid w:val="00277A95"/>
    <w:rsid w:val="0028162D"/>
    <w:rsid w:val="0028326E"/>
    <w:rsid w:val="00286684"/>
    <w:rsid w:val="0029450F"/>
    <w:rsid w:val="00295AD2"/>
    <w:rsid w:val="002A550E"/>
    <w:rsid w:val="002A6BE3"/>
    <w:rsid w:val="002B0E38"/>
    <w:rsid w:val="002B1C7A"/>
    <w:rsid w:val="002B3997"/>
    <w:rsid w:val="002B6FE9"/>
    <w:rsid w:val="002C6DE6"/>
    <w:rsid w:val="002D0981"/>
    <w:rsid w:val="002D30B0"/>
    <w:rsid w:val="002D577E"/>
    <w:rsid w:val="002D7C78"/>
    <w:rsid w:val="002E0B1E"/>
    <w:rsid w:val="002F55D1"/>
    <w:rsid w:val="00305361"/>
    <w:rsid w:val="00305FC5"/>
    <w:rsid w:val="003105DB"/>
    <w:rsid w:val="00312571"/>
    <w:rsid w:val="00316C7C"/>
    <w:rsid w:val="0032295F"/>
    <w:rsid w:val="00323285"/>
    <w:rsid w:val="00324EED"/>
    <w:rsid w:val="00325F33"/>
    <w:rsid w:val="0032733A"/>
    <w:rsid w:val="00331786"/>
    <w:rsid w:val="003336B2"/>
    <w:rsid w:val="00344B20"/>
    <w:rsid w:val="00347A07"/>
    <w:rsid w:val="00352946"/>
    <w:rsid w:val="00353F5B"/>
    <w:rsid w:val="00357B88"/>
    <w:rsid w:val="003668C2"/>
    <w:rsid w:val="0037261E"/>
    <w:rsid w:val="00373C2B"/>
    <w:rsid w:val="00380517"/>
    <w:rsid w:val="00387C08"/>
    <w:rsid w:val="00390F46"/>
    <w:rsid w:val="0039399E"/>
    <w:rsid w:val="0039485C"/>
    <w:rsid w:val="003969E5"/>
    <w:rsid w:val="003A128E"/>
    <w:rsid w:val="003B2753"/>
    <w:rsid w:val="003B2C66"/>
    <w:rsid w:val="003B5096"/>
    <w:rsid w:val="003B5646"/>
    <w:rsid w:val="003B7A63"/>
    <w:rsid w:val="003C69C0"/>
    <w:rsid w:val="003C6B9C"/>
    <w:rsid w:val="003D0466"/>
    <w:rsid w:val="003D3FF0"/>
    <w:rsid w:val="003E1C93"/>
    <w:rsid w:val="003E42DE"/>
    <w:rsid w:val="003E546F"/>
    <w:rsid w:val="003F53BA"/>
    <w:rsid w:val="003F5E06"/>
    <w:rsid w:val="003F7BB6"/>
    <w:rsid w:val="00402EB2"/>
    <w:rsid w:val="0041207A"/>
    <w:rsid w:val="00412C9B"/>
    <w:rsid w:val="0041418D"/>
    <w:rsid w:val="00417A37"/>
    <w:rsid w:val="004216D7"/>
    <w:rsid w:val="00422D40"/>
    <w:rsid w:val="00425D82"/>
    <w:rsid w:val="004273DF"/>
    <w:rsid w:val="00431DC8"/>
    <w:rsid w:val="0043282B"/>
    <w:rsid w:val="00441157"/>
    <w:rsid w:val="00445C92"/>
    <w:rsid w:val="004464A4"/>
    <w:rsid w:val="00453B75"/>
    <w:rsid w:val="004618F7"/>
    <w:rsid w:val="0046369C"/>
    <w:rsid w:val="00465DBA"/>
    <w:rsid w:val="00466287"/>
    <w:rsid w:val="004748FF"/>
    <w:rsid w:val="004755F2"/>
    <w:rsid w:val="004803F1"/>
    <w:rsid w:val="004846B9"/>
    <w:rsid w:val="004851A4"/>
    <w:rsid w:val="004914B8"/>
    <w:rsid w:val="004961AA"/>
    <w:rsid w:val="00497367"/>
    <w:rsid w:val="004A2751"/>
    <w:rsid w:val="004A5BDA"/>
    <w:rsid w:val="004B280F"/>
    <w:rsid w:val="004B34DE"/>
    <w:rsid w:val="004B52E0"/>
    <w:rsid w:val="004C4220"/>
    <w:rsid w:val="004C45F2"/>
    <w:rsid w:val="004D0C1E"/>
    <w:rsid w:val="004D7235"/>
    <w:rsid w:val="004D7266"/>
    <w:rsid w:val="004F3807"/>
    <w:rsid w:val="004F3DAF"/>
    <w:rsid w:val="004F4784"/>
    <w:rsid w:val="004F50EE"/>
    <w:rsid w:val="004F7B97"/>
    <w:rsid w:val="00500D21"/>
    <w:rsid w:val="00504F3D"/>
    <w:rsid w:val="00511B57"/>
    <w:rsid w:val="00511CB8"/>
    <w:rsid w:val="0052413E"/>
    <w:rsid w:val="0053100F"/>
    <w:rsid w:val="00536F16"/>
    <w:rsid w:val="005423EB"/>
    <w:rsid w:val="00546824"/>
    <w:rsid w:val="005521FB"/>
    <w:rsid w:val="00560FBE"/>
    <w:rsid w:val="00561BD5"/>
    <w:rsid w:val="005637D3"/>
    <w:rsid w:val="00565AB9"/>
    <w:rsid w:val="00565AC9"/>
    <w:rsid w:val="0057213B"/>
    <w:rsid w:val="00577D4A"/>
    <w:rsid w:val="0058365A"/>
    <w:rsid w:val="00583CF1"/>
    <w:rsid w:val="005842E4"/>
    <w:rsid w:val="005871FF"/>
    <w:rsid w:val="005872C5"/>
    <w:rsid w:val="00587C12"/>
    <w:rsid w:val="00590772"/>
    <w:rsid w:val="00592179"/>
    <w:rsid w:val="0059429E"/>
    <w:rsid w:val="00595B05"/>
    <w:rsid w:val="00596CDF"/>
    <w:rsid w:val="005A2ED6"/>
    <w:rsid w:val="005B2C54"/>
    <w:rsid w:val="005B3AD8"/>
    <w:rsid w:val="005B53ED"/>
    <w:rsid w:val="005B6193"/>
    <w:rsid w:val="005C0A2C"/>
    <w:rsid w:val="005C4FD1"/>
    <w:rsid w:val="005C5406"/>
    <w:rsid w:val="005C77D3"/>
    <w:rsid w:val="005D4BAA"/>
    <w:rsid w:val="005D51C9"/>
    <w:rsid w:val="005E36F5"/>
    <w:rsid w:val="005E3890"/>
    <w:rsid w:val="005E4CA5"/>
    <w:rsid w:val="005F2FE6"/>
    <w:rsid w:val="005F45AE"/>
    <w:rsid w:val="006009E2"/>
    <w:rsid w:val="006017DA"/>
    <w:rsid w:val="00602ADA"/>
    <w:rsid w:val="0060534D"/>
    <w:rsid w:val="00606876"/>
    <w:rsid w:val="006110BD"/>
    <w:rsid w:val="00616FB8"/>
    <w:rsid w:val="00623875"/>
    <w:rsid w:val="00626453"/>
    <w:rsid w:val="006267E0"/>
    <w:rsid w:val="0062773B"/>
    <w:rsid w:val="00633F10"/>
    <w:rsid w:val="0064263E"/>
    <w:rsid w:val="006507C8"/>
    <w:rsid w:val="00652C6A"/>
    <w:rsid w:val="00653AEF"/>
    <w:rsid w:val="00656A14"/>
    <w:rsid w:val="00675054"/>
    <w:rsid w:val="0067707F"/>
    <w:rsid w:val="00681CB8"/>
    <w:rsid w:val="00684E18"/>
    <w:rsid w:val="006859FE"/>
    <w:rsid w:val="00686284"/>
    <w:rsid w:val="00686F06"/>
    <w:rsid w:val="006922FC"/>
    <w:rsid w:val="00695275"/>
    <w:rsid w:val="006A4BBF"/>
    <w:rsid w:val="006A5C54"/>
    <w:rsid w:val="006A7899"/>
    <w:rsid w:val="006B268A"/>
    <w:rsid w:val="006B44B0"/>
    <w:rsid w:val="006B7257"/>
    <w:rsid w:val="006C2289"/>
    <w:rsid w:val="006C6771"/>
    <w:rsid w:val="006D0990"/>
    <w:rsid w:val="006D5D89"/>
    <w:rsid w:val="006E09F1"/>
    <w:rsid w:val="006E13F6"/>
    <w:rsid w:val="006E4C64"/>
    <w:rsid w:val="006E54C4"/>
    <w:rsid w:val="006E686A"/>
    <w:rsid w:val="006E7063"/>
    <w:rsid w:val="006E7AB1"/>
    <w:rsid w:val="006F10A1"/>
    <w:rsid w:val="006F47BE"/>
    <w:rsid w:val="00700D99"/>
    <w:rsid w:val="00713BDB"/>
    <w:rsid w:val="007144E3"/>
    <w:rsid w:val="0071538D"/>
    <w:rsid w:val="00716A2C"/>
    <w:rsid w:val="00724858"/>
    <w:rsid w:val="00725F5A"/>
    <w:rsid w:val="00726F83"/>
    <w:rsid w:val="00736836"/>
    <w:rsid w:val="00736BD6"/>
    <w:rsid w:val="00740D7A"/>
    <w:rsid w:val="00757077"/>
    <w:rsid w:val="007572E5"/>
    <w:rsid w:val="00761E61"/>
    <w:rsid w:val="00763C01"/>
    <w:rsid w:val="0076455A"/>
    <w:rsid w:val="007645B3"/>
    <w:rsid w:val="00764D1D"/>
    <w:rsid w:val="007665DB"/>
    <w:rsid w:val="00766BE8"/>
    <w:rsid w:val="00767547"/>
    <w:rsid w:val="00774230"/>
    <w:rsid w:val="00775441"/>
    <w:rsid w:val="00776C54"/>
    <w:rsid w:val="00777308"/>
    <w:rsid w:val="00781DFE"/>
    <w:rsid w:val="0078692E"/>
    <w:rsid w:val="00786B7F"/>
    <w:rsid w:val="007A561B"/>
    <w:rsid w:val="007A6C49"/>
    <w:rsid w:val="007B03BF"/>
    <w:rsid w:val="007B1A90"/>
    <w:rsid w:val="007B4052"/>
    <w:rsid w:val="007B4547"/>
    <w:rsid w:val="007B68B5"/>
    <w:rsid w:val="007C21AE"/>
    <w:rsid w:val="007C39C8"/>
    <w:rsid w:val="007D017F"/>
    <w:rsid w:val="007D2380"/>
    <w:rsid w:val="007D4C46"/>
    <w:rsid w:val="007D5A6C"/>
    <w:rsid w:val="007D7768"/>
    <w:rsid w:val="007E11C0"/>
    <w:rsid w:val="007E408A"/>
    <w:rsid w:val="007E5BDE"/>
    <w:rsid w:val="007E5EE2"/>
    <w:rsid w:val="007F3379"/>
    <w:rsid w:val="007F5F3C"/>
    <w:rsid w:val="008044C8"/>
    <w:rsid w:val="0081444A"/>
    <w:rsid w:val="008155F7"/>
    <w:rsid w:val="00817564"/>
    <w:rsid w:val="008326C0"/>
    <w:rsid w:val="008352A3"/>
    <w:rsid w:val="00836D90"/>
    <w:rsid w:val="00840E95"/>
    <w:rsid w:val="00841042"/>
    <w:rsid w:val="00841534"/>
    <w:rsid w:val="00843339"/>
    <w:rsid w:val="00844873"/>
    <w:rsid w:val="00850495"/>
    <w:rsid w:val="008649FF"/>
    <w:rsid w:val="00871827"/>
    <w:rsid w:val="00876943"/>
    <w:rsid w:val="00877BA2"/>
    <w:rsid w:val="00880A1B"/>
    <w:rsid w:val="008837B9"/>
    <w:rsid w:val="008847DC"/>
    <w:rsid w:val="008848C8"/>
    <w:rsid w:val="00886512"/>
    <w:rsid w:val="008916BD"/>
    <w:rsid w:val="008927B5"/>
    <w:rsid w:val="008B1769"/>
    <w:rsid w:val="008C3041"/>
    <w:rsid w:val="008C3065"/>
    <w:rsid w:val="008C30C9"/>
    <w:rsid w:val="008C4694"/>
    <w:rsid w:val="008C53EA"/>
    <w:rsid w:val="008D2807"/>
    <w:rsid w:val="008D3A77"/>
    <w:rsid w:val="008D3E0A"/>
    <w:rsid w:val="008D6CAA"/>
    <w:rsid w:val="008D78CA"/>
    <w:rsid w:val="008E05E3"/>
    <w:rsid w:val="008E0614"/>
    <w:rsid w:val="008E1EE9"/>
    <w:rsid w:val="008E7E31"/>
    <w:rsid w:val="008F0827"/>
    <w:rsid w:val="00904067"/>
    <w:rsid w:val="00904E1C"/>
    <w:rsid w:val="00905AA7"/>
    <w:rsid w:val="009140DB"/>
    <w:rsid w:val="00916973"/>
    <w:rsid w:val="009219F9"/>
    <w:rsid w:val="0092554B"/>
    <w:rsid w:val="00926A99"/>
    <w:rsid w:val="00935865"/>
    <w:rsid w:val="00941CBE"/>
    <w:rsid w:val="00943EB4"/>
    <w:rsid w:val="00944CD9"/>
    <w:rsid w:val="009509BC"/>
    <w:rsid w:val="00950C6E"/>
    <w:rsid w:val="00954D71"/>
    <w:rsid w:val="00955A5E"/>
    <w:rsid w:val="00960335"/>
    <w:rsid w:val="00964EDE"/>
    <w:rsid w:val="009652D6"/>
    <w:rsid w:val="00966CD7"/>
    <w:rsid w:val="00973B5A"/>
    <w:rsid w:val="009750B1"/>
    <w:rsid w:val="009753A5"/>
    <w:rsid w:val="009773B3"/>
    <w:rsid w:val="0097756F"/>
    <w:rsid w:val="00980277"/>
    <w:rsid w:val="0098297F"/>
    <w:rsid w:val="00991BE3"/>
    <w:rsid w:val="009A0772"/>
    <w:rsid w:val="009B120D"/>
    <w:rsid w:val="009B29F5"/>
    <w:rsid w:val="009B3620"/>
    <w:rsid w:val="009B3F49"/>
    <w:rsid w:val="009B67BD"/>
    <w:rsid w:val="009B6D4D"/>
    <w:rsid w:val="009C49FB"/>
    <w:rsid w:val="009C6BA9"/>
    <w:rsid w:val="009D01FB"/>
    <w:rsid w:val="009D574A"/>
    <w:rsid w:val="009E7EE1"/>
    <w:rsid w:val="009F1C19"/>
    <w:rsid w:val="009F292E"/>
    <w:rsid w:val="009F3252"/>
    <w:rsid w:val="009F32D3"/>
    <w:rsid w:val="009F42E9"/>
    <w:rsid w:val="009F717E"/>
    <w:rsid w:val="00A003E9"/>
    <w:rsid w:val="00A10706"/>
    <w:rsid w:val="00A12EAF"/>
    <w:rsid w:val="00A155F1"/>
    <w:rsid w:val="00A20DB7"/>
    <w:rsid w:val="00A223E5"/>
    <w:rsid w:val="00A22ADD"/>
    <w:rsid w:val="00A26F28"/>
    <w:rsid w:val="00A304FD"/>
    <w:rsid w:val="00A30788"/>
    <w:rsid w:val="00A32574"/>
    <w:rsid w:val="00A33BC9"/>
    <w:rsid w:val="00A41830"/>
    <w:rsid w:val="00A418A7"/>
    <w:rsid w:val="00A44CDF"/>
    <w:rsid w:val="00A51793"/>
    <w:rsid w:val="00A52EBB"/>
    <w:rsid w:val="00A56B03"/>
    <w:rsid w:val="00A574F3"/>
    <w:rsid w:val="00A60DEF"/>
    <w:rsid w:val="00A6317E"/>
    <w:rsid w:val="00A63E48"/>
    <w:rsid w:val="00A650E7"/>
    <w:rsid w:val="00A66561"/>
    <w:rsid w:val="00A6781D"/>
    <w:rsid w:val="00A7058A"/>
    <w:rsid w:val="00A70B87"/>
    <w:rsid w:val="00A72353"/>
    <w:rsid w:val="00A7463C"/>
    <w:rsid w:val="00A8066A"/>
    <w:rsid w:val="00A825C6"/>
    <w:rsid w:val="00A9212F"/>
    <w:rsid w:val="00A95AD8"/>
    <w:rsid w:val="00A9746C"/>
    <w:rsid w:val="00AA0596"/>
    <w:rsid w:val="00AA0BF9"/>
    <w:rsid w:val="00AA0CA3"/>
    <w:rsid w:val="00AA727C"/>
    <w:rsid w:val="00AB3DAF"/>
    <w:rsid w:val="00AB6619"/>
    <w:rsid w:val="00AC4D69"/>
    <w:rsid w:val="00AD3C87"/>
    <w:rsid w:val="00AE073D"/>
    <w:rsid w:val="00AE0941"/>
    <w:rsid w:val="00AE26FF"/>
    <w:rsid w:val="00AE5B97"/>
    <w:rsid w:val="00AF053B"/>
    <w:rsid w:val="00AF41DA"/>
    <w:rsid w:val="00AF7D53"/>
    <w:rsid w:val="00B04D8E"/>
    <w:rsid w:val="00B04E98"/>
    <w:rsid w:val="00B1399D"/>
    <w:rsid w:val="00B15031"/>
    <w:rsid w:val="00B215CD"/>
    <w:rsid w:val="00B22947"/>
    <w:rsid w:val="00B239E6"/>
    <w:rsid w:val="00B25C4C"/>
    <w:rsid w:val="00B25C78"/>
    <w:rsid w:val="00B26BFA"/>
    <w:rsid w:val="00B3125F"/>
    <w:rsid w:val="00B35BA8"/>
    <w:rsid w:val="00B40C59"/>
    <w:rsid w:val="00B42906"/>
    <w:rsid w:val="00B45040"/>
    <w:rsid w:val="00B45EC0"/>
    <w:rsid w:val="00B54AA6"/>
    <w:rsid w:val="00B54FC4"/>
    <w:rsid w:val="00B6086A"/>
    <w:rsid w:val="00B728B5"/>
    <w:rsid w:val="00B765B8"/>
    <w:rsid w:val="00B8409D"/>
    <w:rsid w:val="00B93FEE"/>
    <w:rsid w:val="00BA0F39"/>
    <w:rsid w:val="00BA39A8"/>
    <w:rsid w:val="00BB4179"/>
    <w:rsid w:val="00BC3E5C"/>
    <w:rsid w:val="00BC44F3"/>
    <w:rsid w:val="00BC4CB7"/>
    <w:rsid w:val="00BC4F8D"/>
    <w:rsid w:val="00BC54DA"/>
    <w:rsid w:val="00BC5FAF"/>
    <w:rsid w:val="00BD4CED"/>
    <w:rsid w:val="00BD71DF"/>
    <w:rsid w:val="00BE1ABE"/>
    <w:rsid w:val="00BE2670"/>
    <w:rsid w:val="00BE5870"/>
    <w:rsid w:val="00BF3230"/>
    <w:rsid w:val="00C03971"/>
    <w:rsid w:val="00C06E19"/>
    <w:rsid w:val="00C14303"/>
    <w:rsid w:val="00C145FC"/>
    <w:rsid w:val="00C21556"/>
    <w:rsid w:val="00C23849"/>
    <w:rsid w:val="00C23C94"/>
    <w:rsid w:val="00C249A0"/>
    <w:rsid w:val="00C35D8E"/>
    <w:rsid w:val="00C37C58"/>
    <w:rsid w:val="00C41890"/>
    <w:rsid w:val="00C43824"/>
    <w:rsid w:val="00C526A5"/>
    <w:rsid w:val="00C61C76"/>
    <w:rsid w:val="00C63EB8"/>
    <w:rsid w:val="00C72429"/>
    <w:rsid w:val="00C72F36"/>
    <w:rsid w:val="00C7700D"/>
    <w:rsid w:val="00C913EB"/>
    <w:rsid w:val="00C91759"/>
    <w:rsid w:val="00C9397C"/>
    <w:rsid w:val="00CA0D00"/>
    <w:rsid w:val="00CB2064"/>
    <w:rsid w:val="00CB4A69"/>
    <w:rsid w:val="00CB5E56"/>
    <w:rsid w:val="00CB7F39"/>
    <w:rsid w:val="00CC127D"/>
    <w:rsid w:val="00CD1708"/>
    <w:rsid w:val="00CD3EEF"/>
    <w:rsid w:val="00CD5CD4"/>
    <w:rsid w:val="00CD7CF6"/>
    <w:rsid w:val="00CE1A52"/>
    <w:rsid w:val="00CE4D63"/>
    <w:rsid w:val="00CE7C27"/>
    <w:rsid w:val="00CF281B"/>
    <w:rsid w:val="00CF4A53"/>
    <w:rsid w:val="00D025B4"/>
    <w:rsid w:val="00D12362"/>
    <w:rsid w:val="00D141A9"/>
    <w:rsid w:val="00D178CB"/>
    <w:rsid w:val="00D30C4D"/>
    <w:rsid w:val="00D318AD"/>
    <w:rsid w:val="00D3339A"/>
    <w:rsid w:val="00D35A63"/>
    <w:rsid w:val="00D35F9A"/>
    <w:rsid w:val="00D467D7"/>
    <w:rsid w:val="00D522C2"/>
    <w:rsid w:val="00D56F1F"/>
    <w:rsid w:val="00D575DF"/>
    <w:rsid w:val="00D61E03"/>
    <w:rsid w:val="00D6771B"/>
    <w:rsid w:val="00D74EE1"/>
    <w:rsid w:val="00D7524B"/>
    <w:rsid w:val="00D8530C"/>
    <w:rsid w:val="00D868B2"/>
    <w:rsid w:val="00D875A1"/>
    <w:rsid w:val="00D9157B"/>
    <w:rsid w:val="00D93A8A"/>
    <w:rsid w:val="00DA34C8"/>
    <w:rsid w:val="00DA43C3"/>
    <w:rsid w:val="00DB26B2"/>
    <w:rsid w:val="00DB2E95"/>
    <w:rsid w:val="00DB3566"/>
    <w:rsid w:val="00DB65E6"/>
    <w:rsid w:val="00DB7334"/>
    <w:rsid w:val="00DD163A"/>
    <w:rsid w:val="00DD6B08"/>
    <w:rsid w:val="00DD7F33"/>
    <w:rsid w:val="00DE376A"/>
    <w:rsid w:val="00DE55A8"/>
    <w:rsid w:val="00DF336B"/>
    <w:rsid w:val="00DF3C8E"/>
    <w:rsid w:val="00DF4A4E"/>
    <w:rsid w:val="00DF6AB7"/>
    <w:rsid w:val="00E24FCB"/>
    <w:rsid w:val="00E31D0C"/>
    <w:rsid w:val="00E3459C"/>
    <w:rsid w:val="00E35BB1"/>
    <w:rsid w:val="00E41A22"/>
    <w:rsid w:val="00E42D7B"/>
    <w:rsid w:val="00E52795"/>
    <w:rsid w:val="00E5283C"/>
    <w:rsid w:val="00E556F6"/>
    <w:rsid w:val="00E5646F"/>
    <w:rsid w:val="00E6217D"/>
    <w:rsid w:val="00E64EE6"/>
    <w:rsid w:val="00E7166E"/>
    <w:rsid w:val="00E72F13"/>
    <w:rsid w:val="00E7785B"/>
    <w:rsid w:val="00E82C40"/>
    <w:rsid w:val="00E85CBB"/>
    <w:rsid w:val="00E917B3"/>
    <w:rsid w:val="00E91DF7"/>
    <w:rsid w:val="00E9260E"/>
    <w:rsid w:val="00E94574"/>
    <w:rsid w:val="00E954FF"/>
    <w:rsid w:val="00E9797D"/>
    <w:rsid w:val="00EA0E78"/>
    <w:rsid w:val="00EB2F1D"/>
    <w:rsid w:val="00EB5210"/>
    <w:rsid w:val="00EB7096"/>
    <w:rsid w:val="00EC40F3"/>
    <w:rsid w:val="00ED088F"/>
    <w:rsid w:val="00ED2BDE"/>
    <w:rsid w:val="00ED3340"/>
    <w:rsid w:val="00ED3F03"/>
    <w:rsid w:val="00ED49F1"/>
    <w:rsid w:val="00ED7373"/>
    <w:rsid w:val="00EE0054"/>
    <w:rsid w:val="00EE4652"/>
    <w:rsid w:val="00EE7E15"/>
    <w:rsid w:val="00EF356C"/>
    <w:rsid w:val="00EF6761"/>
    <w:rsid w:val="00F06270"/>
    <w:rsid w:val="00F12D5F"/>
    <w:rsid w:val="00F13B04"/>
    <w:rsid w:val="00F1790A"/>
    <w:rsid w:val="00F236C3"/>
    <w:rsid w:val="00F265F0"/>
    <w:rsid w:val="00F3274F"/>
    <w:rsid w:val="00F340D6"/>
    <w:rsid w:val="00F4070B"/>
    <w:rsid w:val="00F44B82"/>
    <w:rsid w:val="00F45EC8"/>
    <w:rsid w:val="00F5057B"/>
    <w:rsid w:val="00F54B1C"/>
    <w:rsid w:val="00F57628"/>
    <w:rsid w:val="00F60D84"/>
    <w:rsid w:val="00F678B1"/>
    <w:rsid w:val="00F735E8"/>
    <w:rsid w:val="00F7369C"/>
    <w:rsid w:val="00F7766E"/>
    <w:rsid w:val="00F8106C"/>
    <w:rsid w:val="00F84E61"/>
    <w:rsid w:val="00F85AC9"/>
    <w:rsid w:val="00F93677"/>
    <w:rsid w:val="00F962E8"/>
    <w:rsid w:val="00F97559"/>
    <w:rsid w:val="00FA0196"/>
    <w:rsid w:val="00FA16BD"/>
    <w:rsid w:val="00FB130D"/>
    <w:rsid w:val="00FC2D3C"/>
    <w:rsid w:val="00FC3321"/>
    <w:rsid w:val="00FD3052"/>
    <w:rsid w:val="00FD3C38"/>
    <w:rsid w:val="00FD488A"/>
    <w:rsid w:val="00FD5AFD"/>
    <w:rsid w:val="00FD72B9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80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56F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39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742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425E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rsid w:val="00DA43C3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eastAsia="en-US"/>
    </w:rPr>
  </w:style>
  <w:style w:type="character" w:styleId="Hypertextovodkaz">
    <w:name w:val="Hyperlink"/>
    <w:uiPriority w:val="99"/>
    <w:unhideWhenUsed/>
    <w:rsid w:val="0041418D"/>
    <w:rPr>
      <w:color w:val="0000FF"/>
      <w:u w:val="single"/>
    </w:rPr>
  </w:style>
  <w:style w:type="character" w:styleId="Siln">
    <w:name w:val="Strong"/>
    <w:uiPriority w:val="22"/>
    <w:qFormat/>
    <w:rsid w:val="002D30B0"/>
    <w:rPr>
      <w:b/>
      <w:bCs/>
    </w:rPr>
  </w:style>
  <w:style w:type="paragraph" w:styleId="Bezmezer">
    <w:name w:val="No Spacing"/>
    <w:uiPriority w:val="1"/>
    <w:qFormat/>
    <w:rsid w:val="002D30B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1F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871F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semiHidden/>
    <w:rsid w:val="00E556F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F340D6"/>
  </w:style>
  <w:style w:type="character" w:styleId="Zvraznn">
    <w:name w:val="Emphasis"/>
    <w:uiPriority w:val="20"/>
    <w:qFormat/>
    <w:rsid w:val="00F340D6"/>
    <w:rPr>
      <w:i/>
      <w:iCs/>
    </w:rPr>
  </w:style>
  <w:style w:type="paragraph" w:styleId="Normlnweb">
    <w:name w:val="Normal (Web)"/>
    <w:basedOn w:val="Normln"/>
    <w:uiPriority w:val="99"/>
    <w:unhideWhenUsed/>
    <w:rsid w:val="00AE5B97"/>
    <w:pPr>
      <w:spacing w:before="100" w:beforeAutospacing="1" w:after="100" w:afterAutospacing="1"/>
    </w:pPr>
  </w:style>
  <w:style w:type="character" w:customStyle="1" w:styleId="Nadpis3Char">
    <w:name w:val="Nadpis 3 Char"/>
    <w:link w:val="Nadpis3"/>
    <w:uiPriority w:val="9"/>
    <w:semiHidden/>
    <w:rsid w:val="00B239E6"/>
    <w:rPr>
      <w:rFonts w:ascii="Cambria" w:eastAsia="Times New Roman" w:hAnsi="Cambria" w:cs="Times New Roman"/>
      <w:b/>
      <w:bCs/>
      <w:sz w:val="26"/>
      <w:szCs w:val="26"/>
    </w:rPr>
  </w:style>
  <w:style w:type="character" w:styleId="Sledovanodkaz">
    <w:name w:val="FollowedHyperlink"/>
    <w:uiPriority w:val="99"/>
    <w:semiHidden/>
    <w:unhideWhenUsed/>
    <w:rsid w:val="00AE073D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19537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80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56F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39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742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425E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rsid w:val="00DA43C3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eastAsia="en-US"/>
    </w:rPr>
  </w:style>
  <w:style w:type="character" w:styleId="Hypertextovodkaz">
    <w:name w:val="Hyperlink"/>
    <w:uiPriority w:val="99"/>
    <w:unhideWhenUsed/>
    <w:rsid w:val="0041418D"/>
    <w:rPr>
      <w:color w:val="0000FF"/>
      <w:u w:val="single"/>
    </w:rPr>
  </w:style>
  <w:style w:type="character" w:styleId="Siln">
    <w:name w:val="Strong"/>
    <w:uiPriority w:val="22"/>
    <w:qFormat/>
    <w:rsid w:val="002D30B0"/>
    <w:rPr>
      <w:b/>
      <w:bCs/>
    </w:rPr>
  </w:style>
  <w:style w:type="paragraph" w:styleId="Bezmezer">
    <w:name w:val="No Spacing"/>
    <w:uiPriority w:val="1"/>
    <w:qFormat/>
    <w:rsid w:val="002D30B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1F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871F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semiHidden/>
    <w:rsid w:val="00E556F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F340D6"/>
  </w:style>
  <w:style w:type="character" w:styleId="Zvraznn">
    <w:name w:val="Emphasis"/>
    <w:uiPriority w:val="20"/>
    <w:qFormat/>
    <w:rsid w:val="00F340D6"/>
    <w:rPr>
      <w:i/>
      <w:iCs/>
    </w:rPr>
  </w:style>
  <w:style w:type="paragraph" w:styleId="Normlnweb">
    <w:name w:val="Normal (Web)"/>
    <w:basedOn w:val="Normln"/>
    <w:uiPriority w:val="99"/>
    <w:unhideWhenUsed/>
    <w:rsid w:val="00AE5B97"/>
    <w:pPr>
      <w:spacing w:before="100" w:beforeAutospacing="1" w:after="100" w:afterAutospacing="1"/>
    </w:pPr>
  </w:style>
  <w:style w:type="character" w:customStyle="1" w:styleId="Nadpis3Char">
    <w:name w:val="Nadpis 3 Char"/>
    <w:link w:val="Nadpis3"/>
    <w:uiPriority w:val="9"/>
    <w:semiHidden/>
    <w:rsid w:val="00B239E6"/>
    <w:rPr>
      <w:rFonts w:ascii="Cambria" w:eastAsia="Times New Roman" w:hAnsi="Cambria" w:cs="Times New Roman"/>
      <w:b/>
      <w:bCs/>
      <w:sz w:val="26"/>
      <w:szCs w:val="26"/>
    </w:rPr>
  </w:style>
  <w:style w:type="character" w:styleId="Sledovanodkaz">
    <w:name w:val="FollowedHyperlink"/>
    <w:uiPriority w:val="99"/>
    <w:semiHidden/>
    <w:unhideWhenUsed/>
    <w:rsid w:val="00AE073D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1953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kuff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sova@uff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rkuff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fo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Xantipa\Zdroj\2010\Uffo\uffo_CI\uffo_hlavickovy_papA4\doc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DC271-7BAF-486C-AA24-C20A6384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7</TotalTime>
  <Pages>2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Links>
    <vt:vector size="18" baseType="variant"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http://www.cirkuff.cz/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http://www.uffo.cz/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http://www.cirkuff.cz/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Verca</dc:creator>
  <cp:keywords/>
  <cp:lastModifiedBy>UFFO 02</cp:lastModifiedBy>
  <cp:revision>5</cp:revision>
  <cp:lastPrinted>2011-12-06T09:05:00Z</cp:lastPrinted>
  <dcterms:created xsi:type="dcterms:W3CDTF">2018-05-16T07:32:00Z</dcterms:created>
  <dcterms:modified xsi:type="dcterms:W3CDTF">2018-05-16T10:20:00Z</dcterms:modified>
</cp:coreProperties>
</file>